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C64" w:rsidRPr="00BF3475" w:rsidRDefault="00392C64" w:rsidP="00392C64">
      <w:pPr>
        <w:pStyle w:val="3Betreff"/>
        <w:rPr>
          <w:sz w:val="20"/>
        </w:rPr>
      </w:pPr>
      <w:r w:rsidRPr="00BF3475">
        <w:rPr>
          <w:sz w:val="20"/>
        </w:rPr>
        <w:t>Vereinbarung</w:t>
      </w:r>
    </w:p>
    <w:p w:rsidR="00392C64" w:rsidRPr="00BF3475" w:rsidRDefault="00392C64" w:rsidP="00392C64">
      <w:pPr>
        <w:pStyle w:val="5Text"/>
        <w:rPr>
          <w:sz w:val="20"/>
        </w:rPr>
      </w:pPr>
      <w:r w:rsidRPr="00BF3475">
        <w:rPr>
          <w:sz w:val="20"/>
        </w:rPr>
        <w:t>zwischen</w:t>
      </w:r>
    </w:p>
    <w:p w:rsidR="00392C64" w:rsidRPr="00BF3475" w:rsidRDefault="00392C64" w:rsidP="00392C64">
      <w:pPr>
        <w:pStyle w:val="5Text"/>
        <w:rPr>
          <w:sz w:val="20"/>
        </w:rPr>
      </w:pPr>
      <w:r w:rsidRPr="00BF3475">
        <w:rPr>
          <w:sz w:val="20"/>
          <w:highlight w:val="yellow"/>
        </w:rPr>
        <w:t>[Name], [Adresse</w:t>
      </w:r>
      <w:r w:rsidRPr="00BF3475">
        <w:rPr>
          <w:sz w:val="20"/>
        </w:rPr>
        <w:t xml:space="preserve">] (nachfolgend </w:t>
      </w:r>
      <w:r w:rsidRPr="0057084C">
        <w:rPr>
          <w:b/>
          <w:sz w:val="20"/>
        </w:rPr>
        <w:t>Arbeitgeber</w:t>
      </w:r>
      <w:r w:rsidRPr="00BF3475">
        <w:rPr>
          <w:sz w:val="20"/>
        </w:rPr>
        <w:t>)</w:t>
      </w:r>
    </w:p>
    <w:p w:rsidR="00392C64" w:rsidRPr="00BF3475" w:rsidRDefault="00392C64" w:rsidP="00392C64">
      <w:pPr>
        <w:pStyle w:val="5Text"/>
        <w:rPr>
          <w:sz w:val="20"/>
        </w:rPr>
      </w:pPr>
      <w:r w:rsidRPr="00BF3475">
        <w:rPr>
          <w:sz w:val="20"/>
        </w:rPr>
        <w:t>und</w:t>
      </w:r>
    </w:p>
    <w:p w:rsidR="00392C64" w:rsidRPr="00BF3475" w:rsidRDefault="00392C64" w:rsidP="00392C64">
      <w:pPr>
        <w:pStyle w:val="5Text"/>
        <w:rPr>
          <w:sz w:val="20"/>
        </w:rPr>
      </w:pPr>
      <w:r w:rsidRPr="00BF3475">
        <w:rPr>
          <w:sz w:val="20"/>
        </w:rPr>
        <w:t>[</w:t>
      </w:r>
      <w:r w:rsidRPr="00BF3475">
        <w:rPr>
          <w:sz w:val="20"/>
          <w:highlight w:val="yellow"/>
        </w:rPr>
        <w:t>Name], [Adresse</w:t>
      </w:r>
      <w:r w:rsidRPr="00BF3475">
        <w:rPr>
          <w:sz w:val="20"/>
        </w:rPr>
        <w:t xml:space="preserve">] (nachfolgend </w:t>
      </w:r>
      <w:bookmarkStart w:id="0" w:name="_GoBack"/>
      <w:r w:rsidRPr="0057084C">
        <w:rPr>
          <w:b/>
          <w:sz w:val="20"/>
        </w:rPr>
        <w:t>Arbeitnehmer</w:t>
      </w:r>
      <w:bookmarkEnd w:id="0"/>
      <w:r w:rsidRPr="00BF3475">
        <w:rPr>
          <w:sz w:val="20"/>
        </w:rPr>
        <w:t>)</w:t>
      </w:r>
    </w:p>
    <w:p w:rsidR="00392C64" w:rsidRPr="00BF3475" w:rsidRDefault="00392C64" w:rsidP="00392C64">
      <w:pPr>
        <w:pStyle w:val="5Text"/>
        <w:rPr>
          <w:sz w:val="20"/>
        </w:rPr>
      </w:pPr>
      <w:r w:rsidRPr="00BF3475">
        <w:rPr>
          <w:sz w:val="20"/>
        </w:rPr>
        <w:t>betreffend dem vorübergehende Arbeitseinsatz des/der Arbeitnehmers/-in in einer anderen Firma (Einsatzbetrieb) zwecks Ausgleich von Kapazitätsengpässen beim Einsatzbetrieb infolge des Corona-Virus (Covid</w:t>
      </w:r>
      <w:r w:rsidR="00495B02" w:rsidRPr="00BF3475">
        <w:rPr>
          <w:sz w:val="20"/>
        </w:rPr>
        <w:t>-</w:t>
      </w:r>
      <w:r w:rsidRPr="00BF3475">
        <w:rPr>
          <w:sz w:val="20"/>
        </w:rPr>
        <w:t>19).</w:t>
      </w:r>
    </w:p>
    <w:p w:rsidR="00392C64" w:rsidRPr="00BF3475" w:rsidRDefault="00392C64" w:rsidP="00392C64">
      <w:pPr>
        <w:pStyle w:val="5Text"/>
        <w:pBdr>
          <w:top w:val="single" w:sz="4" w:space="1" w:color="auto"/>
        </w:pBdr>
        <w:rPr>
          <w:sz w:val="20"/>
        </w:rPr>
      </w:pPr>
    </w:p>
    <w:p w:rsidR="00392C64" w:rsidRPr="00BF3475" w:rsidRDefault="00392C64" w:rsidP="00392C64">
      <w:pPr>
        <w:pStyle w:val="5Text"/>
        <w:rPr>
          <w:sz w:val="20"/>
        </w:rPr>
      </w:pPr>
      <w:r w:rsidRPr="00BF3475">
        <w:rPr>
          <w:sz w:val="20"/>
        </w:rPr>
        <w:t>Für den Arbeitseinsatz gelten die folgenden Regelungen:</w:t>
      </w:r>
      <w:r w:rsidR="00B75327" w:rsidRPr="00BF3475">
        <w:rPr>
          <w:sz w:val="20"/>
        </w:rPr>
        <w:br/>
      </w:r>
    </w:p>
    <w:p w:rsidR="00392C64" w:rsidRPr="00BF3475" w:rsidRDefault="00392C64" w:rsidP="00392C64">
      <w:pPr>
        <w:pStyle w:val="93NummerierungBeilagen"/>
        <w:rPr>
          <w:b/>
          <w:bCs/>
          <w:sz w:val="20"/>
        </w:rPr>
      </w:pPr>
      <w:r w:rsidRPr="00BF3475">
        <w:rPr>
          <w:b/>
          <w:bCs/>
          <w:sz w:val="20"/>
        </w:rPr>
        <w:t>Anstellung, Lohn, Sozialleistungen</w:t>
      </w:r>
    </w:p>
    <w:p w:rsidR="00392C64" w:rsidRDefault="00392C64" w:rsidP="00392C64">
      <w:pPr>
        <w:pStyle w:val="5Text"/>
        <w:rPr>
          <w:rFonts w:eastAsiaTheme="minorHAnsi"/>
          <w:sz w:val="20"/>
        </w:rPr>
      </w:pPr>
      <w:r w:rsidRPr="00BF3475">
        <w:rPr>
          <w:rFonts w:eastAsiaTheme="minorHAnsi"/>
          <w:sz w:val="20"/>
        </w:rPr>
        <w:t>Der/Die Arbeitnehmer/-in bleibt beim Arbeitgeber angestellt; dieser entrichtet weiterhin den Lohn und die Sozialversicherungsabzüge.</w:t>
      </w:r>
    </w:p>
    <w:p w:rsidR="00C95C19" w:rsidRPr="00BF3475" w:rsidRDefault="00C95C19" w:rsidP="00392C64">
      <w:pPr>
        <w:pStyle w:val="5Text"/>
        <w:rPr>
          <w:sz w:val="20"/>
        </w:rPr>
      </w:pPr>
    </w:p>
    <w:p w:rsidR="00392C64" w:rsidRPr="00BF3475" w:rsidRDefault="00392C64" w:rsidP="00392C64">
      <w:pPr>
        <w:pStyle w:val="93NummerierungBeilagen"/>
        <w:rPr>
          <w:b/>
          <w:bCs/>
          <w:sz w:val="20"/>
        </w:rPr>
      </w:pPr>
      <w:r w:rsidRPr="00BF3475">
        <w:rPr>
          <w:b/>
          <w:bCs/>
          <w:sz w:val="20"/>
        </w:rPr>
        <w:t>Einsatz</w:t>
      </w:r>
    </w:p>
    <w:p w:rsidR="00392C64" w:rsidRPr="00BF3475" w:rsidRDefault="00392C64" w:rsidP="00392C64">
      <w:pPr>
        <w:pStyle w:val="5Text"/>
        <w:rPr>
          <w:sz w:val="20"/>
        </w:rPr>
      </w:pPr>
      <w:r w:rsidRPr="00BF3475">
        <w:rPr>
          <w:sz w:val="20"/>
        </w:rPr>
        <w:t xml:space="preserve">Der Einsatz erfolgt in der </w:t>
      </w:r>
      <w:r w:rsidRPr="00BF3475">
        <w:rPr>
          <w:sz w:val="20"/>
          <w:highlight w:val="yellow"/>
        </w:rPr>
        <w:t>Apotheke/Drogerie [Name, Adresse]</w:t>
      </w:r>
      <w:r w:rsidRPr="00BF3475">
        <w:rPr>
          <w:sz w:val="20"/>
        </w:rPr>
        <w:t xml:space="preserve"> (Einsatzbetrieb) in der </w:t>
      </w:r>
      <w:r w:rsidRPr="00BF3475">
        <w:rPr>
          <w:sz w:val="20"/>
          <w:highlight w:val="yellow"/>
        </w:rPr>
        <w:t>Funktion als</w:t>
      </w:r>
      <w:r w:rsidRPr="00BF3475">
        <w:rPr>
          <w:sz w:val="20"/>
        </w:rPr>
        <w:t xml:space="preserve"> </w:t>
      </w:r>
      <w:r w:rsidRPr="00BF3475">
        <w:rPr>
          <w:sz w:val="20"/>
          <w:highlight w:val="yellow"/>
        </w:rPr>
        <w:t>Apotheker/-in, dipl. Drogist/-in, Pharmaassistent/-in EFZ, Drogist/-in EFZ</w:t>
      </w:r>
      <w:r w:rsidRPr="00BF3475">
        <w:rPr>
          <w:sz w:val="20"/>
        </w:rPr>
        <w:t>.</w:t>
      </w:r>
    </w:p>
    <w:p w:rsidR="00392C64" w:rsidRPr="00BF3475" w:rsidRDefault="00392C64" w:rsidP="00392C64">
      <w:pPr>
        <w:pStyle w:val="5Text"/>
        <w:rPr>
          <w:sz w:val="20"/>
        </w:rPr>
      </w:pPr>
      <w:r w:rsidRPr="00BF3475">
        <w:rPr>
          <w:sz w:val="20"/>
        </w:rPr>
        <w:t xml:space="preserve">Die Arbeits- und Einsatzzeit richtet sich nach dem Einsatzplan des Einsatzbetriebs und wird der/dem Arbeitnehmer/-in jeweils </w:t>
      </w:r>
      <w:r w:rsidRPr="00BF3475">
        <w:rPr>
          <w:sz w:val="20"/>
          <w:highlight w:val="yellow"/>
        </w:rPr>
        <w:t>[▪]</w:t>
      </w:r>
      <w:r w:rsidRPr="00BF3475">
        <w:rPr>
          <w:sz w:val="20"/>
        </w:rPr>
        <w:t xml:space="preserve"> Tage im Voraus mitgeteilt.</w:t>
      </w:r>
    </w:p>
    <w:p w:rsidR="00392C64" w:rsidRDefault="00392C64" w:rsidP="00392C64">
      <w:pPr>
        <w:pStyle w:val="5Text"/>
        <w:rPr>
          <w:sz w:val="20"/>
        </w:rPr>
      </w:pPr>
      <w:r w:rsidRPr="00BF3475">
        <w:rPr>
          <w:sz w:val="20"/>
        </w:rPr>
        <w:t xml:space="preserve">Der Einsatz </w:t>
      </w:r>
      <w:r w:rsidR="00B75327" w:rsidRPr="00BF3475">
        <w:rPr>
          <w:sz w:val="20"/>
        </w:rPr>
        <w:t xml:space="preserve">ist befristet und </w:t>
      </w:r>
      <w:r w:rsidRPr="00BF3475">
        <w:rPr>
          <w:sz w:val="20"/>
        </w:rPr>
        <w:t xml:space="preserve">dauert vom </w:t>
      </w:r>
      <w:r w:rsidRPr="00BF3475">
        <w:rPr>
          <w:sz w:val="20"/>
          <w:highlight w:val="yellow"/>
        </w:rPr>
        <w:t>[▪] bis [▪</w:t>
      </w:r>
      <w:r w:rsidRPr="00BF3475">
        <w:rPr>
          <w:sz w:val="20"/>
        </w:rPr>
        <w:t>] (vorbehältlich einer vorgängigen Kündigung der Vereinbarung zwischen dem Arbeitgeber und dem Einsatzbetrieb). Eine Verlängerung des Einsatzes ist möglich und bedingt die schriftliche Zustimmung des/der Arbeitnehmers/-in.</w:t>
      </w:r>
    </w:p>
    <w:p w:rsidR="00C95C19" w:rsidRPr="00BF3475" w:rsidRDefault="00C95C19" w:rsidP="00392C64">
      <w:pPr>
        <w:pStyle w:val="5Text"/>
        <w:rPr>
          <w:sz w:val="20"/>
        </w:rPr>
      </w:pPr>
    </w:p>
    <w:p w:rsidR="00392C64" w:rsidRPr="00BF3475" w:rsidRDefault="00392C64" w:rsidP="00392C64">
      <w:pPr>
        <w:pStyle w:val="93NummerierungBeilagen"/>
        <w:rPr>
          <w:b/>
          <w:bCs/>
          <w:sz w:val="20"/>
        </w:rPr>
      </w:pPr>
      <w:r w:rsidRPr="00BF3475">
        <w:rPr>
          <w:b/>
          <w:bCs/>
          <w:sz w:val="20"/>
        </w:rPr>
        <w:t>Weisungsbefugnis und Arbeitssicherheit</w:t>
      </w:r>
    </w:p>
    <w:p w:rsidR="00392C64" w:rsidRPr="00BF3475" w:rsidRDefault="00392C64" w:rsidP="00392C64">
      <w:pPr>
        <w:pStyle w:val="5Text"/>
        <w:rPr>
          <w:sz w:val="20"/>
        </w:rPr>
      </w:pPr>
      <w:r w:rsidRPr="00BF3475">
        <w:rPr>
          <w:sz w:val="20"/>
        </w:rPr>
        <w:t xml:space="preserve">Der Einsatzbetrieb besitzt gegenüber der/dem Arbeitnehmer/-in das alleinige Weisungs- und Kontrollrecht bezüglich der Ausführung der Arbeit. Er beachtet dabei insbesondere </w:t>
      </w:r>
      <w:r w:rsidRPr="00BF3475">
        <w:rPr>
          <w:sz w:val="20"/>
        </w:rPr>
        <w:lastRenderedPageBreak/>
        <w:t>die Weisungen und gesetzlichen Bestimmungen über die Arbeitssicherheit und den Gesundheitsschutz und verfügt entsprechende Massnahmen.</w:t>
      </w:r>
    </w:p>
    <w:p w:rsidR="00392C64" w:rsidRDefault="00392C64" w:rsidP="00392C64">
      <w:pPr>
        <w:pStyle w:val="5Text"/>
        <w:rPr>
          <w:sz w:val="20"/>
        </w:rPr>
      </w:pPr>
      <w:r w:rsidRPr="00BF3475">
        <w:rPr>
          <w:sz w:val="20"/>
        </w:rPr>
        <w:t>Der/Die Arbeitnehmer/-in ist verpflichtet entsprechenden Anweisungen Folge zu leisten.</w:t>
      </w:r>
    </w:p>
    <w:p w:rsidR="00C95C19" w:rsidRPr="00BF3475" w:rsidRDefault="00C95C19" w:rsidP="00392C64">
      <w:pPr>
        <w:pStyle w:val="5Text"/>
        <w:rPr>
          <w:sz w:val="20"/>
        </w:rPr>
      </w:pPr>
    </w:p>
    <w:p w:rsidR="00223C16" w:rsidRPr="00BF3475" w:rsidRDefault="00392C64" w:rsidP="00B75327">
      <w:pPr>
        <w:pStyle w:val="93NummerierungBeilagen"/>
        <w:rPr>
          <w:b/>
          <w:bCs/>
          <w:sz w:val="20"/>
        </w:rPr>
      </w:pPr>
      <w:r w:rsidRPr="00BF3475">
        <w:rPr>
          <w:b/>
          <w:bCs/>
          <w:sz w:val="20"/>
        </w:rPr>
        <w:t>Voraussetzungen für den Einsatz</w:t>
      </w:r>
    </w:p>
    <w:p w:rsidR="00392C64" w:rsidRPr="00BF3475" w:rsidRDefault="00392C64" w:rsidP="00392C64">
      <w:pPr>
        <w:pStyle w:val="5Text"/>
        <w:rPr>
          <w:sz w:val="20"/>
        </w:rPr>
      </w:pPr>
      <w:r w:rsidRPr="00BF3475">
        <w:rPr>
          <w:sz w:val="20"/>
        </w:rPr>
        <w:t>Mit seiner/ihrer Unterschrift bestätigt der/die Arbeit</w:t>
      </w:r>
      <w:r w:rsidR="00495B02" w:rsidRPr="00BF3475">
        <w:rPr>
          <w:sz w:val="20"/>
        </w:rPr>
        <w:t>nehmer</w:t>
      </w:r>
      <w:r w:rsidRPr="00BF3475">
        <w:rPr>
          <w:sz w:val="20"/>
        </w:rPr>
        <w:t>/-in, dass …</w:t>
      </w:r>
    </w:p>
    <w:p w:rsidR="00392C64" w:rsidRPr="00BF3475" w:rsidRDefault="00392C64" w:rsidP="00392C64">
      <w:pPr>
        <w:pStyle w:val="92AufzhlungBeilagen"/>
        <w:rPr>
          <w:sz w:val="20"/>
        </w:rPr>
      </w:pPr>
      <w:r w:rsidRPr="00BF3475">
        <w:rPr>
          <w:sz w:val="20"/>
        </w:rPr>
        <w:t xml:space="preserve">er/sie </w:t>
      </w:r>
      <w:r w:rsidR="00B75327" w:rsidRPr="00BF3475">
        <w:rPr>
          <w:sz w:val="20"/>
        </w:rPr>
        <w:t>den</w:t>
      </w:r>
      <w:r w:rsidRPr="00BF3475">
        <w:rPr>
          <w:sz w:val="20"/>
        </w:rPr>
        <w:t xml:space="preserve"> Arbeitseinsatz </w:t>
      </w:r>
      <w:r w:rsidR="00B75327" w:rsidRPr="00BF3475">
        <w:rPr>
          <w:sz w:val="20"/>
        </w:rPr>
        <w:t xml:space="preserve">leisten will </w:t>
      </w:r>
      <w:r w:rsidRPr="00BF3475">
        <w:rPr>
          <w:sz w:val="20"/>
        </w:rPr>
        <w:t xml:space="preserve">und </w:t>
      </w:r>
      <w:r w:rsidR="00B75327" w:rsidRPr="00BF3475">
        <w:rPr>
          <w:sz w:val="20"/>
        </w:rPr>
        <w:t xml:space="preserve">mit </w:t>
      </w:r>
      <w:r w:rsidRPr="00BF3475">
        <w:rPr>
          <w:sz w:val="20"/>
        </w:rPr>
        <w:t xml:space="preserve">den </w:t>
      </w:r>
      <w:r w:rsidR="00B75327" w:rsidRPr="00BF3475">
        <w:rPr>
          <w:sz w:val="20"/>
        </w:rPr>
        <w:t>Bedingungen</w:t>
      </w:r>
      <w:r w:rsidRPr="00BF3475">
        <w:rPr>
          <w:sz w:val="20"/>
        </w:rPr>
        <w:t xml:space="preserve"> dieser Vereinbarung einverstanden ist;</w:t>
      </w:r>
    </w:p>
    <w:p w:rsidR="00392C64" w:rsidRPr="00BF3475" w:rsidRDefault="00392C64" w:rsidP="00C0578F">
      <w:pPr>
        <w:pStyle w:val="92AufzhlungBeilagen"/>
        <w:rPr>
          <w:sz w:val="20"/>
        </w:rPr>
      </w:pPr>
      <w:r w:rsidRPr="00BF3475">
        <w:rPr>
          <w:sz w:val="20"/>
        </w:rPr>
        <w:t>er/sie nicht zu</w:t>
      </w:r>
      <w:r w:rsidR="00C0578F" w:rsidRPr="00BF3475">
        <w:rPr>
          <w:sz w:val="20"/>
        </w:rPr>
        <w:t xml:space="preserve">m Kreis der besonders gefährdeten Personen </w:t>
      </w:r>
      <w:r w:rsidR="00BF3475" w:rsidRPr="00BF3475">
        <w:rPr>
          <w:sz w:val="20"/>
        </w:rPr>
        <w:t>im Falle</w:t>
      </w:r>
      <w:r w:rsidR="00C0578F" w:rsidRPr="00BF3475">
        <w:rPr>
          <w:sz w:val="20"/>
        </w:rPr>
        <w:t xml:space="preserve"> einer Infektion mit dem neuen Corona-Virus gehört (</w:t>
      </w:r>
      <w:r w:rsidR="00B75327" w:rsidRPr="00BF3475">
        <w:rPr>
          <w:sz w:val="20"/>
        </w:rPr>
        <w:t xml:space="preserve">d.h. </w:t>
      </w:r>
      <w:r w:rsidR="00C0578F" w:rsidRPr="00BF3475">
        <w:rPr>
          <w:sz w:val="20"/>
        </w:rPr>
        <w:t>nicht älter als 64-jährig und/oder keine der folgenden bestehenden Vorerkrankung: Bluthochdruck, Diabetes, Herz-Kreislauf-Erkrankungen, chronische Atemwegserkrankungen, Erkrankungen und Therapien, die das Immunsystem schwächen, Krebs);</w:t>
      </w:r>
    </w:p>
    <w:p w:rsidR="00C0578F" w:rsidRPr="00BF3475" w:rsidRDefault="00C0578F" w:rsidP="00C0578F">
      <w:pPr>
        <w:pStyle w:val="92AufzhlungBeilagen"/>
        <w:rPr>
          <w:sz w:val="20"/>
        </w:rPr>
      </w:pPr>
      <w:r w:rsidRPr="00BF3475">
        <w:rPr>
          <w:sz w:val="20"/>
        </w:rPr>
        <w:t xml:space="preserve">zum Zeitpunkt der Unterzeichnung kein </w:t>
      </w:r>
      <w:r w:rsidR="00B75327" w:rsidRPr="00BF3475">
        <w:rPr>
          <w:sz w:val="20"/>
        </w:rPr>
        <w:t xml:space="preserve">positiver Test und/oder eine </w:t>
      </w:r>
      <w:r w:rsidRPr="00BF3475">
        <w:rPr>
          <w:sz w:val="20"/>
        </w:rPr>
        <w:t xml:space="preserve">ärztliche Diagnose einer </w:t>
      </w:r>
      <w:r w:rsidR="00B75327" w:rsidRPr="00BF3475">
        <w:rPr>
          <w:sz w:val="20"/>
        </w:rPr>
        <w:t>Infektion mit dem neuen Corona-Virus</w:t>
      </w:r>
      <w:r w:rsidRPr="00BF3475">
        <w:rPr>
          <w:sz w:val="20"/>
        </w:rPr>
        <w:t xml:space="preserve"> vorliegt oder Krankheitssymptome vorhanden sind, die auf eine entsprechende </w:t>
      </w:r>
      <w:r w:rsidR="00B75327" w:rsidRPr="00BF3475">
        <w:rPr>
          <w:sz w:val="20"/>
        </w:rPr>
        <w:t>Infektion</w:t>
      </w:r>
      <w:r w:rsidRPr="00BF3475">
        <w:rPr>
          <w:sz w:val="20"/>
        </w:rPr>
        <w:t xml:space="preserve"> hinweisen könnten (insb. Fieber, Atembeschwerden, Husten);</w:t>
      </w:r>
    </w:p>
    <w:p w:rsidR="00C0578F" w:rsidRPr="00BF3475" w:rsidRDefault="00C0578F" w:rsidP="00C0578F">
      <w:pPr>
        <w:pStyle w:val="92AufzhlungBeilagen"/>
        <w:rPr>
          <w:sz w:val="20"/>
        </w:rPr>
      </w:pPr>
      <w:r w:rsidRPr="00BF3475">
        <w:rPr>
          <w:sz w:val="20"/>
        </w:rPr>
        <w:t xml:space="preserve">in den letzten 14 Tagen vor dem Zeitpunkt der Unterzeichnung kein </w:t>
      </w:r>
      <w:r w:rsidR="00B75327" w:rsidRPr="00BF3475">
        <w:rPr>
          <w:sz w:val="20"/>
        </w:rPr>
        <w:t xml:space="preserve">wissentlicher </w:t>
      </w:r>
      <w:r w:rsidRPr="00BF3475">
        <w:rPr>
          <w:sz w:val="20"/>
        </w:rPr>
        <w:t xml:space="preserve">Kontakt mit Personen stattgefunden hat, </w:t>
      </w:r>
      <w:r w:rsidR="00B75327" w:rsidRPr="00BF3475">
        <w:rPr>
          <w:sz w:val="20"/>
        </w:rPr>
        <w:t xml:space="preserve">die positiv auf das neue Corona-Virus getestet worden sind und/oder bei welchen </w:t>
      </w:r>
      <w:r w:rsidRPr="00BF3475">
        <w:rPr>
          <w:sz w:val="20"/>
        </w:rPr>
        <w:t xml:space="preserve">eine </w:t>
      </w:r>
      <w:r w:rsidR="00B75327" w:rsidRPr="00BF3475">
        <w:rPr>
          <w:sz w:val="20"/>
        </w:rPr>
        <w:t>ärztliche Diagnose einer entsprechenden Infektion vorliegt;</w:t>
      </w:r>
    </w:p>
    <w:p w:rsidR="00B75327" w:rsidRPr="00BF3475" w:rsidRDefault="00B75327" w:rsidP="00495B02">
      <w:pPr>
        <w:pStyle w:val="92AufzhlungBeilagen"/>
        <w:rPr>
          <w:sz w:val="20"/>
        </w:rPr>
      </w:pPr>
      <w:r w:rsidRPr="00BF3475">
        <w:rPr>
          <w:sz w:val="20"/>
        </w:rPr>
        <w:t xml:space="preserve">er/sie </w:t>
      </w:r>
      <w:r w:rsidR="006929EA">
        <w:rPr>
          <w:sz w:val="20"/>
        </w:rPr>
        <w:t xml:space="preserve">keine, </w:t>
      </w:r>
      <w:r w:rsidRPr="00BF3475">
        <w:rPr>
          <w:sz w:val="20"/>
        </w:rPr>
        <w:t xml:space="preserve">über die </w:t>
      </w:r>
      <w:r w:rsidR="00495B02" w:rsidRPr="00BF3475">
        <w:rPr>
          <w:sz w:val="20"/>
        </w:rPr>
        <w:t xml:space="preserve">für die ganze Bevölkerung geltenden </w:t>
      </w:r>
      <w:r w:rsidRPr="00BF3475">
        <w:rPr>
          <w:sz w:val="20"/>
        </w:rPr>
        <w:t xml:space="preserve">Anweisungen </w:t>
      </w:r>
      <w:r w:rsidR="00495B02" w:rsidRPr="00BF3475">
        <w:rPr>
          <w:sz w:val="20"/>
        </w:rPr>
        <w:t xml:space="preserve">und Empfehlungen </w:t>
      </w:r>
      <w:r w:rsidRPr="00BF3475">
        <w:rPr>
          <w:sz w:val="20"/>
        </w:rPr>
        <w:t>der Behörden</w:t>
      </w:r>
      <w:r w:rsidR="00495B02" w:rsidRPr="00BF3475">
        <w:rPr>
          <w:sz w:val="20"/>
        </w:rPr>
        <w:t xml:space="preserve"> hinaus</w:t>
      </w:r>
      <w:r w:rsidR="006929EA">
        <w:rPr>
          <w:sz w:val="20"/>
        </w:rPr>
        <w:t>gehenden</w:t>
      </w:r>
      <w:r w:rsidRPr="00BF3475">
        <w:rPr>
          <w:sz w:val="20"/>
        </w:rPr>
        <w:t>, Massnahmen (z.B. Quarantäne, etc.) im Zusammenhang mit dem neuen Corona-Virus einhalten muss.</w:t>
      </w:r>
    </w:p>
    <w:p w:rsidR="00BF3475" w:rsidRDefault="00BF3475" w:rsidP="00495B02">
      <w:pPr>
        <w:pStyle w:val="6Grussformel"/>
        <w:rPr>
          <w:sz w:val="20"/>
        </w:rPr>
      </w:pPr>
    </w:p>
    <w:p w:rsidR="00495B02" w:rsidRPr="00BF3475" w:rsidRDefault="00495B02" w:rsidP="00495B02">
      <w:pPr>
        <w:pStyle w:val="6Grussformel"/>
        <w:rPr>
          <w:sz w:val="20"/>
        </w:rPr>
      </w:pPr>
      <w:r w:rsidRPr="00BF3475">
        <w:rPr>
          <w:sz w:val="20"/>
        </w:rPr>
        <w:t>Ort, Datum: ……………………………………………………</w:t>
      </w:r>
      <w:r w:rsidR="00BF3475" w:rsidRPr="00BF3475">
        <w:rPr>
          <w:sz w:val="20"/>
        </w:rPr>
        <w:t>………</w:t>
      </w:r>
    </w:p>
    <w:p w:rsidR="00495B02" w:rsidRPr="00BF3475" w:rsidRDefault="00495B02" w:rsidP="00495B02">
      <w:pPr>
        <w:pStyle w:val="6Grussformel"/>
        <w:tabs>
          <w:tab w:val="left" w:pos="5670"/>
        </w:tabs>
        <w:rPr>
          <w:sz w:val="20"/>
        </w:rPr>
      </w:pPr>
      <w:r w:rsidRPr="00BF3475">
        <w:rPr>
          <w:sz w:val="20"/>
          <w:highlight w:val="yellow"/>
        </w:rPr>
        <w:t>Arbeitgeber</w:t>
      </w:r>
      <w:r w:rsidRPr="00BF3475">
        <w:rPr>
          <w:sz w:val="20"/>
        </w:rPr>
        <w:tab/>
      </w:r>
      <w:r w:rsidRPr="00BF3475">
        <w:rPr>
          <w:sz w:val="20"/>
          <w:highlight w:val="yellow"/>
        </w:rPr>
        <w:t>Arbeitnehmer/-in</w:t>
      </w:r>
    </w:p>
    <w:p w:rsidR="00495B02" w:rsidRPr="00BF3475" w:rsidRDefault="00BF3475" w:rsidP="00495B02">
      <w:pPr>
        <w:pStyle w:val="6Grussformel"/>
        <w:tabs>
          <w:tab w:val="left" w:pos="5670"/>
        </w:tabs>
        <w:rPr>
          <w:sz w:val="20"/>
        </w:rPr>
      </w:pPr>
      <w:r w:rsidRPr="00BF3475">
        <w:rPr>
          <w:sz w:val="20"/>
        </w:rPr>
        <w:t>……………………………………………….</w:t>
      </w:r>
      <w:r w:rsidRPr="00BF3475">
        <w:rPr>
          <w:sz w:val="20"/>
        </w:rPr>
        <w:tab/>
        <w:t>………………………………………………</w:t>
      </w:r>
      <w:r w:rsidRPr="00BF3475">
        <w:rPr>
          <w:sz w:val="20"/>
        </w:rPr>
        <w:br/>
      </w:r>
      <w:r w:rsidR="00495B02" w:rsidRPr="00BF3475">
        <w:rPr>
          <w:sz w:val="20"/>
          <w:highlight w:val="yellow"/>
        </w:rPr>
        <w:t>Name, Vorname</w:t>
      </w:r>
      <w:r w:rsidR="00495B02" w:rsidRPr="00BF3475">
        <w:rPr>
          <w:sz w:val="20"/>
        </w:rPr>
        <w:tab/>
      </w:r>
      <w:r w:rsidR="00495B02" w:rsidRPr="00BF3475">
        <w:rPr>
          <w:sz w:val="20"/>
          <w:highlight w:val="yellow"/>
        </w:rPr>
        <w:t>Name, Vorname</w:t>
      </w:r>
    </w:p>
    <w:sectPr w:rsidR="00495B02" w:rsidRPr="00BF3475" w:rsidSect="00BF3475">
      <w:footerReference w:type="default" r:id="rId7"/>
      <w:pgSz w:w="11900" w:h="16840"/>
      <w:pgMar w:top="1911" w:right="1134" w:bottom="1527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673" w:rsidRDefault="00BF2673" w:rsidP="00EA1A9E">
      <w:r>
        <w:separator/>
      </w:r>
    </w:p>
  </w:endnote>
  <w:endnote w:type="continuationSeparator" w:id="0">
    <w:p w:rsidR="00BF2673" w:rsidRDefault="00BF2673" w:rsidP="00EA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Myriad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A9E" w:rsidRPr="00206972" w:rsidRDefault="00495B02" w:rsidP="00495B02">
    <w:pPr>
      <w:pStyle w:val="Fuzeile"/>
      <w:pBdr>
        <w:top w:val="single" w:sz="4" w:space="1" w:color="auto"/>
      </w:pBdr>
      <w:rPr>
        <w:rFonts w:ascii="Verdana" w:hAnsi="Verdana"/>
        <w:color w:val="000000" w:themeColor="text1"/>
        <w:sz w:val="18"/>
        <w:szCs w:val="18"/>
      </w:rPr>
    </w:pPr>
    <w:r w:rsidRPr="00206972">
      <w:rPr>
        <w:rFonts w:ascii="Verdana" w:hAnsi="Verdana"/>
        <w:color w:val="000000" w:themeColor="text1"/>
        <w:sz w:val="18"/>
        <w:szCs w:val="18"/>
      </w:rPr>
      <w:tab/>
      <w:t xml:space="preserve">Seite </w:t>
    </w:r>
    <w:r w:rsidRPr="00206972">
      <w:rPr>
        <w:rFonts w:ascii="Verdana" w:hAnsi="Verdana"/>
        <w:color w:val="000000" w:themeColor="text1"/>
        <w:sz w:val="18"/>
        <w:szCs w:val="18"/>
      </w:rPr>
      <w:fldChar w:fldCharType="begin"/>
    </w:r>
    <w:r w:rsidRPr="00206972">
      <w:rPr>
        <w:rFonts w:ascii="Verdana" w:hAnsi="Verdana"/>
        <w:color w:val="000000" w:themeColor="text1"/>
        <w:sz w:val="18"/>
        <w:szCs w:val="18"/>
      </w:rPr>
      <w:instrText xml:space="preserve"> PAGE  \* MERGEFORMAT </w:instrText>
    </w:r>
    <w:r w:rsidRPr="00206972">
      <w:rPr>
        <w:rFonts w:ascii="Verdana" w:hAnsi="Verdana"/>
        <w:color w:val="000000" w:themeColor="text1"/>
        <w:sz w:val="18"/>
        <w:szCs w:val="18"/>
      </w:rPr>
      <w:fldChar w:fldCharType="separate"/>
    </w:r>
    <w:r w:rsidRPr="00206972">
      <w:rPr>
        <w:rFonts w:ascii="Verdana" w:hAnsi="Verdana"/>
        <w:noProof/>
        <w:color w:val="000000" w:themeColor="text1"/>
        <w:sz w:val="18"/>
        <w:szCs w:val="18"/>
      </w:rPr>
      <w:t>3</w:t>
    </w:r>
    <w:r w:rsidRPr="00206972">
      <w:rPr>
        <w:rFonts w:ascii="Verdana" w:hAnsi="Verdana"/>
        <w:color w:val="000000" w:themeColor="text1"/>
        <w:sz w:val="18"/>
        <w:szCs w:val="18"/>
      </w:rPr>
      <w:fldChar w:fldCharType="end"/>
    </w:r>
    <w:r w:rsidRPr="00206972">
      <w:rPr>
        <w:rFonts w:ascii="Verdana" w:hAnsi="Verdana"/>
        <w:color w:val="000000" w:themeColor="text1"/>
        <w:sz w:val="18"/>
        <w:szCs w:val="18"/>
      </w:rPr>
      <w:t xml:space="preserve"> von </w:t>
    </w:r>
    <w:r w:rsidRPr="00206972">
      <w:rPr>
        <w:rFonts w:ascii="Verdana" w:hAnsi="Verdana"/>
        <w:color w:val="000000" w:themeColor="text1"/>
        <w:sz w:val="18"/>
        <w:szCs w:val="18"/>
      </w:rPr>
      <w:fldChar w:fldCharType="begin"/>
    </w:r>
    <w:r w:rsidRPr="00206972">
      <w:rPr>
        <w:rFonts w:ascii="Verdana" w:hAnsi="Verdana"/>
        <w:color w:val="000000" w:themeColor="text1"/>
        <w:sz w:val="18"/>
        <w:szCs w:val="18"/>
      </w:rPr>
      <w:instrText xml:space="preserve"> NUMPAGES  \* MERGEFORMAT </w:instrText>
    </w:r>
    <w:r w:rsidRPr="00206972">
      <w:rPr>
        <w:rFonts w:ascii="Verdana" w:hAnsi="Verdana"/>
        <w:color w:val="000000" w:themeColor="text1"/>
        <w:sz w:val="18"/>
        <w:szCs w:val="18"/>
      </w:rPr>
      <w:fldChar w:fldCharType="separate"/>
    </w:r>
    <w:r w:rsidRPr="00206972">
      <w:rPr>
        <w:rFonts w:ascii="Verdana" w:hAnsi="Verdana"/>
        <w:noProof/>
        <w:color w:val="000000" w:themeColor="text1"/>
        <w:sz w:val="18"/>
        <w:szCs w:val="18"/>
      </w:rPr>
      <w:t>3</w:t>
    </w:r>
    <w:r w:rsidRPr="00206972">
      <w:rPr>
        <w:rFonts w:ascii="Verdana" w:hAnsi="Verdana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673" w:rsidRDefault="00BF2673" w:rsidP="00EA1A9E">
      <w:r>
        <w:separator/>
      </w:r>
    </w:p>
  </w:footnote>
  <w:footnote w:type="continuationSeparator" w:id="0">
    <w:p w:rsidR="00BF2673" w:rsidRDefault="00BF2673" w:rsidP="00EA1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559B"/>
    <w:multiLevelType w:val="multilevel"/>
    <w:tmpl w:val="B7908A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9D5A6A"/>
    <w:multiLevelType w:val="multilevel"/>
    <w:tmpl w:val="39B0630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2F2E8C"/>
    <w:multiLevelType w:val="hybridMultilevel"/>
    <w:tmpl w:val="B852D3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E6B62"/>
    <w:multiLevelType w:val="hybridMultilevel"/>
    <w:tmpl w:val="0EFC41A8"/>
    <w:lvl w:ilvl="0" w:tplc="BCD856DE">
      <w:start w:val="2502"/>
      <w:numFmt w:val="bullet"/>
      <w:lvlText w:val="-"/>
      <w:lvlJc w:val="left"/>
      <w:pPr>
        <w:ind w:left="720" w:hanging="360"/>
      </w:pPr>
      <w:rPr>
        <w:rFonts w:ascii="Myriad Roman" w:eastAsia="Cambria" w:hAnsi="Myriad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5AA17FE"/>
    <w:multiLevelType w:val="multilevel"/>
    <w:tmpl w:val="39E2DAAA"/>
    <w:lvl w:ilvl="0">
      <w:start w:val="1"/>
      <w:numFmt w:val="bullet"/>
      <w:lvlText w:val="_"/>
      <w:lvlJc w:val="left"/>
      <w:pPr>
        <w:tabs>
          <w:tab w:val="num" w:pos="284"/>
        </w:tabs>
        <w:ind w:left="284" w:firstLine="7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C922B30"/>
    <w:multiLevelType w:val="multilevel"/>
    <w:tmpl w:val="97CC0F60"/>
    <w:lvl w:ilvl="0">
      <w:start w:val="1"/>
      <w:numFmt w:val="bullet"/>
      <w:lvlText w:val="_"/>
      <w:lvlJc w:val="left"/>
      <w:pPr>
        <w:tabs>
          <w:tab w:val="num" w:pos="57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9F769C7"/>
    <w:multiLevelType w:val="hybridMultilevel"/>
    <w:tmpl w:val="0F18836E"/>
    <w:lvl w:ilvl="0" w:tplc="9BEC19B4">
      <w:start w:val="1"/>
      <w:numFmt w:val="decimal"/>
      <w:pStyle w:val="93NummerierungBeilagen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763C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A625C9F"/>
    <w:multiLevelType w:val="hybridMultilevel"/>
    <w:tmpl w:val="1EAE5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949CF"/>
    <w:multiLevelType w:val="hybridMultilevel"/>
    <w:tmpl w:val="5C00E71E"/>
    <w:lvl w:ilvl="0" w:tplc="F378C8AA">
      <w:start w:val="1"/>
      <w:numFmt w:val="bullet"/>
      <w:pStyle w:val="92AufzhlungBeilagen"/>
      <w:lvlText w:val="_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64"/>
    <w:rsid w:val="00071058"/>
    <w:rsid w:val="0010087E"/>
    <w:rsid w:val="0012455B"/>
    <w:rsid w:val="001611C9"/>
    <w:rsid w:val="001B5FA9"/>
    <w:rsid w:val="001F7509"/>
    <w:rsid w:val="00206972"/>
    <w:rsid w:val="00223C16"/>
    <w:rsid w:val="00227FCE"/>
    <w:rsid w:val="002B52B8"/>
    <w:rsid w:val="00392C64"/>
    <w:rsid w:val="00495B02"/>
    <w:rsid w:val="004C55DF"/>
    <w:rsid w:val="0057084C"/>
    <w:rsid w:val="005C7DCA"/>
    <w:rsid w:val="005D76DF"/>
    <w:rsid w:val="006422F9"/>
    <w:rsid w:val="006929EA"/>
    <w:rsid w:val="006F7C1C"/>
    <w:rsid w:val="007138BA"/>
    <w:rsid w:val="00717AD9"/>
    <w:rsid w:val="00795E79"/>
    <w:rsid w:val="008017A3"/>
    <w:rsid w:val="009F5A9C"/>
    <w:rsid w:val="00A10DEB"/>
    <w:rsid w:val="00A34C88"/>
    <w:rsid w:val="00B75327"/>
    <w:rsid w:val="00B76355"/>
    <w:rsid w:val="00BF2673"/>
    <w:rsid w:val="00BF3475"/>
    <w:rsid w:val="00C0578F"/>
    <w:rsid w:val="00C577C3"/>
    <w:rsid w:val="00C95C19"/>
    <w:rsid w:val="00D463D7"/>
    <w:rsid w:val="00D740EC"/>
    <w:rsid w:val="00E7403C"/>
    <w:rsid w:val="00EA1A9E"/>
    <w:rsid w:val="00ED2958"/>
    <w:rsid w:val="00F119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;"/>
  <w14:defaultImageDpi w14:val="300"/>
  <w15:docId w15:val="{B66554FA-A5A8-3E4E-B5F5-F1E207A7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92C64"/>
    <w:rPr>
      <w:rFonts w:ascii="Calibri" w:eastAsia="Times New Roman" w:hAnsi="Calibri" w:cs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1Beilagen">
    <w:name w:val="9_1_Beilagen"/>
    <w:basedOn w:val="Standard"/>
    <w:qFormat/>
    <w:rsid w:val="00EA1A9E"/>
    <w:pPr>
      <w:spacing w:before="720" w:line="312" w:lineRule="auto"/>
    </w:pPr>
    <w:rPr>
      <w:rFonts w:ascii="Verdana" w:hAnsi="Verdana"/>
    </w:rPr>
  </w:style>
  <w:style w:type="paragraph" w:customStyle="1" w:styleId="1Adresse">
    <w:name w:val="1_Adresse"/>
    <w:basedOn w:val="Standard"/>
    <w:qFormat/>
    <w:rsid w:val="00EA1A9E"/>
    <w:pPr>
      <w:spacing w:line="312" w:lineRule="auto"/>
    </w:pPr>
    <w:rPr>
      <w:rFonts w:ascii="Verdana" w:hAnsi="Verdana"/>
      <w:lang w:val="de-CH"/>
    </w:rPr>
  </w:style>
  <w:style w:type="paragraph" w:customStyle="1" w:styleId="2OrtundDatum">
    <w:name w:val="2_Ort und Datum"/>
    <w:basedOn w:val="Standard"/>
    <w:qFormat/>
    <w:rsid w:val="00EA1A9E"/>
    <w:pPr>
      <w:spacing w:before="1080"/>
    </w:pPr>
    <w:rPr>
      <w:rFonts w:ascii="Verdana" w:hAnsi="Verdana"/>
      <w:lang w:val="de-CH"/>
    </w:rPr>
  </w:style>
  <w:style w:type="paragraph" w:customStyle="1" w:styleId="3Betreff">
    <w:name w:val="3_Betreff"/>
    <w:basedOn w:val="Standard"/>
    <w:qFormat/>
    <w:rsid w:val="00EA1A9E"/>
    <w:pPr>
      <w:spacing w:before="720"/>
    </w:pPr>
    <w:rPr>
      <w:rFonts w:ascii="Verdana" w:hAnsi="Verdana"/>
      <w:b/>
      <w:bCs/>
    </w:rPr>
  </w:style>
  <w:style w:type="paragraph" w:customStyle="1" w:styleId="4Anrede">
    <w:name w:val="4_Anrede"/>
    <w:basedOn w:val="Standard"/>
    <w:qFormat/>
    <w:rsid w:val="00EA1A9E"/>
    <w:pPr>
      <w:spacing w:before="720"/>
    </w:pPr>
    <w:rPr>
      <w:rFonts w:ascii="Verdana" w:hAnsi="Verdana"/>
    </w:rPr>
  </w:style>
  <w:style w:type="paragraph" w:customStyle="1" w:styleId="5Text">
    <w:name w:val="5_Text"/>
    <w:basedOn w:val="Standard"/>
    <w:qFormat/>
    <w:rsid w:val="00EA1A9E"/>
    <w:pPr>
      <w:spacing w:before="240" w:line="312" w:lineRule="auto"/>
    </w:pPr>
    <w:rPr>
      <w:rFonts w:ascii="Verdana" w:hAnsi="Verdana"/>
    </w:rPr>
  </w:style>
  <w:style w:type="paragraph" w:customStyle="1" w:styleId="6Grussformel">
    <w:name w:val="6_Grussformel"/>
    <w:basedOn w:val="Standard"/>
    <w:qFormat/>
    <w:rsid w:val="00EA1A9E"/>
    <w:pPr>
      <w:spacing w:before="480"/>
    </w:pPr>
    <w:rPr>
      <w:rFonts w:ascii="Verdana" w:hAnsi="Verdana"/>
    </w:rPr>
  </w:style>
  <w:style w:type="paragraph" w:customStyle="1" w:styleId="7Name">
    <w:name w:val="7_Name"/>
    <w:basedOn w:val="Standard"/>
    <w:qFormat/>
    <w:rsid w:val="00EA1A9E"/>
    <w:pPr>
      <w:spacing w:before="720" w:line="312" w:lineRule="auto"/>
    </w:pPr>
    <w:rPr>
      <w:rFonts w:ascii="Verdana" w:hAnsi="Verdana"/>
    </w:rPr>
  </w:style>
  <w:style w:type="paragraph" w:customStyle="1" w:styleId="8Funktion">
    <w:name w:val="8_Funktion"/>
    <w:basedOn w:val="Standard"/>
    <w:qFormat/>
    <w:rsid w:val="00EA1A9E"/>
    <w:rPr>
      <w:rFonts w:ascii="Verdana" w:hAnsi="Verdana"/>
      <w:sz w:val="16"/>
    </w:rPr>
  </w:style>
  <w:style w:type="paragraph" w:customStyle="1" w:styleId="92AufzhlungBeilagen">
    <w:name w:val="9_2_Aufzählung Beilagen"/>
    <w:basedOn w:val="Standard"/>
    <w:qFormat/>
    <w:rsid w:val="00223C16"/>
    <w:pPr>
      <w:numPr>
        <w:numId w:val="3"/>
      </w:numPr>
      <w:tabs>
        <w:tab w:val="clear" w:pos="227"/>
        <w:tab w:val="num" w:pos="284"/>
      </w:tabs>
      <w:spacing w:before="60" w:after="60" w:line="312" w:lineRule="auto"/>
      <w:ind w:left="284" w:hanging="284"/>
    </w:pPr>
    <w:rPr>
      <w:rFonts w:ascii="Verdana" w:hAnsi="Verdana"/>
    </w:rPr>
  </w:style>
  <w:style w:type="paragraph" w:customStyle="1" w:styleId="93NummerierungBeilagen">
    <w:name w:val="9_3_Nummerierung Beilagen"/>
    <w:basedOn w:val="Standard"/>
    <w:qFormat/>
    <w:rsid w:val="00223C16"/>
    <w:pPr>
      <w:numPr>
        <w:numId w:val="9"/>
      </w:numPr>
      <w:tabs>
        <w:tab w:val="clear" w:pos="227"/>
        <w:tab w:val="num" w:pos="426"/>
      </w:tabs>
      <w:spacing w:before="60" w:after="60" w:line="312" w:lineRule="auto"/>
      <w:ind w:left="425" w:hanging="425"/>
    </w:pPr>
    <w:rPr>
      <w:rFonts w:ascii="Verdana" w:hAnsi="Verdana"/>
    </w:rPr>
  </w:style>
  <w:style w:type="paragraph" w:styleId="Kopfzeile">
    <w:name w:val="header"/>
    <w:basedOn w:val="Standard"/>
    <w:link w:val="KopfzeileZchn"/>
    <w:uiPriority w:val="99"/>
    <w:unhideWhenUsed/>
    <w:rsid w:val="00EA1A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A9E"/>
    <w:rPr>
      <w:rFonts w:ascii="Myriad Roman" w:hAnsi="Myriad Roman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A1A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A9E"/>
    <w:rPr>
      <w:rFonts w:ascii="Myriad Roman" w:hAnsi="Myriad Roman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7138B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92C64"/>
    <w:pPr>
      <w:ind w:left="720"/>
      <w:contextualSpacing/>
    </w:pPr>
  </w:style>
  <w:style w:type="paragraph" w:customStyle="1" w:styleId="BriefeStandard">
    <w:name w:val="Briefe Standard"/>
    <w:basedOn w:val="Standard"/>
    <w:rsid w:val="00392C64"/>
    <w:pPr>
      <w:tabs>
        <w:tab w:val="left" w:pos="5671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tin/Library/Group%20Containers/UBF8T346G9.Office/User%20Content.localized/Templates.localized/***ASSGP***/ASSGP_Brief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ASSGP_Brief.dotx</Template>
  <TotalTime>0</TotalTime>
  <Pages>2</Pages>
  <Words>417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SDV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Heinrich Gasser, SDV</cp:lastModifiedBy>
  <cp:revision>3</cp:revision>
  <dcterms:created xsi:type="dcterms:W3CDTF">2020-03-25T10:24:00Z</dcterms:created>
  <dcterms:modified xsi:type="dcterms:W3CDTF">2020-03-25T10:56:00Z</dcterms:modified>
</cp:coreProperties>
</file>