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ADB" w:rsidRPr="00501710" w:rsidRDefault="00501710" w:rsidP="00CF34F3">
      <w:pPr>
        <w:pStyle w:val="1Adresse"/>
        <w:pBdr>
          <w:bottom w:val="single" w:sz="4" w:space="1" w:color="auto"/>
        </w:pBdr>
        <w:spacing w:line="360" w:lineRule="auto"/>
        <w:rPr>
          <w:rFonts w:cs="Arial"/>
          <w:sz w:val="28"/>
          <w:szCs w:val="28"/>
        </w:rPr>
      </w:pPr>
      <w:r w:rsidRPr="00501710">
        <w:rPr>
          <w:rFonts w:cs="Arial"/>
          <w:sz w:val="28"/>
          <w:szCs w:val="28"/>
        </w:rPr>
        <w:t>Merkblatt Schutzkonzept</w:t>
      </w:r>
    </w:p>
    <w:p w:rsidR="00501710" w:rsidRDefault="00501710" w:rsidP="005113A5">
      <w:pPr>
        <w:pStyle w:val="1Adresse"/>
        <w:spacing w:before="240" w:line="360" w:lineRule="auto"/>
        <w:rPr>
          <w:rFonts w:cs="Arial"/>
          <w:sz w:val="28"/>
          <w:szCs w:val="20"/>
        </w:rPr>
      </w:pPr>
    </w:p>
    <w:p w:rsidR="00D16C9D" w:rsidRDefault="00D16C9D" w:rsidP="00CF34F3">
      <w:pPr>
        <w:pStyle w:val="1Adresse"/>
        <w:spacing w:line="360" w:lineRule="auto"/>
        <w:rPr>
          <w:rFonts w:cs="Arial"/>
          <w:szCs w:val="20"/>
        </w:rPr>
      </w:pPr>
    </w:p>
    <w:p w:rsidR="005113A5" w:rsidRPr="00501710" w:rsidRDefault="00501710" w:rsidP="005113A5">
      <w:pPr>
        <w:pStyle w:val="1Adresse"/>
        <w:spacing w:line="360" w:lineRule="auto"/>
        <w:rPr>
          <w:rFonts w:cs="Arial"/>
          <w:b/>
          <w:szCs w:val="20"/>
        </w:rPr>
      </w:pPr>
      <w:r w:rsidRPr="00501710">
        <w:rPr>
          <w:rFonts w:cs="Arial"/>
          <w:b/>
          <w:szCs w:val="20"/>
        </w:rPr>
        <w:t>Einleitung</w:t>
      </w:r>
    </w:p>
    <w:p w:rsidR="005113A5" w:rsidRDefault="005113A5" w:rsidP="005113A5">
      <w:pPr>
        <w:pStyle w:val="1Adresse"/>
        <w:spacing w:line="360" w:lineRule="auto"/>
        <w:rPr>
          <w:rFonts w:cs="Arial"/>
          <w:szCs w:val="20"/>
        </w:rPr>
      </w:pPr>
      <w:r>
        <w:rPr>
          <w:rFonts w:cs="Arial"/>
          <w:szCs w:val="20"/>
        </w:rPr>
        <w:t xml:space="preserve">Das </w:t>
      </w:r>
      <w:r w:rsidRPr="005113A5">
        <w:rPr>
          <w:rFonts w:cs="Arial"/>
          <w:szCs w:val="20"/>
        </w:rPr>
        <w:t xml:space="preserve">Schutzkonzept beschreibt, welche Vorgaben </w:t>
      </w:r>
      <w:r>
        <w:rPr>
          <w:rFonts w:cs="Arial"/>
          <w:szCs w:val="20"/>
        </w:rPr>
        <w:t>Drogerien</w:t>
      </w:r>
      <w:r w:rsidRPr="005113A5">
        <w:rPr>
          <w:rFonts w:cs="Arial"/>
          <w:szCs w:val="20"/>
        </w:rPr>
        <w:t xml:space="preserve"> erfüllen müssen, die gemäss COVID-19 Verordnung 2 ihre Tätigkeit</w:t>
      </w:r>
      <w:r>
        <w:rPr>
          <w:rFonts w:cs="Arial"/>
          <w:szCs w:val="20"/>
        </w:rPr>
        <w:t xml:space="preserve"> im Zuge der ersten Lockerungsmassnahmen vom 27. April 2020</w:t>
      </w:r>
      <w:r w:rsidRPr="005113A5">
        <w:rPr>
          <w:rFonts w:cs="Arial"/>
          <w:szCs w:val="20"/>
        </w:rPr>
        <w:t xml:space="preserve"> fortsetzen können. Die Vorgaben richten sich an die Betreiber von Einrichtungen und Organisatoren von Veranstaltungen und an die Arbeitgeber. Sie dienen der Festlegung von betriebsinternen Schutzmassnahmen, die unter Mitwirkung der Arbeitnehmenden umgesetzt werden müssen.</w:t>
      </w:r>
    </w:p>
    <w:p w:rsidR="005113A5" w:rsidRPr="00501710" w:rsidRDefault="00501710" w:rsidP="005113A5">
      <w:pPr>
        <w:pStyle w:val="1Adresse"/>
        <w:spacing w:before="240" w:line="360" w:lineRule="auto"/>
        <w:rPr>
          <w:rFonts w:cs="Arial"/>
          <w:b/>
          <w:szCs w:val="20"/>
        </w:rPr>
      </w:pPr>
      <w:r w:rsidRPr="00501710">
        <w:rPr>
          <w:rFonts w:cs="Arial"/>
          <w:b/>
          <w:szCs w:val="20"/>
        </w:rPr>
        <w:t>Ziel der Massnahmen</w:t>
      </w:r>
    </w:p>
    <w:p w:rsidR="005113A5" w:rsidRDefault="005113A5" w:rsidP="005113A5">
      <w:pPr>
        <w:pStyle w:val="1Adresse"/>
        <w:spacing w:line="360" w:lineRule="auto"/>
        <w:rPr>
          <w:rFonts w:cs="Arial"/>
          <w:szCs w:val="20"/>
        </w:rPr>
      </w:pPr>
      <w:r w:rsidRPr="005113A5">
        <w:rPr>
          <w:rFonts w:cs="Arial"/>
          <w:szCs w:val="20"/>
        </w:rPr>
        <w:t>Das Ziel der Massnahmen ist es, einerseits Mitarbeitende und im Betrieb Tätige und andererseits die allgemeine Bevölkerung als Dienstleistungsempfänger vor einer Ansteckung durch das neue Coronavirus zu schützen. Zudem gilt es, besonders gefährdete Personen bestmöglich zu schützen, sowohl als Arbeitnehmende wie auch als Kunden.</w:t>
      </w:r>
    </w:p>
    <w:p w:rsidR="005113A5" w:rsidRPr="00501710" w:rsidRDefault="00501710" w:rsidP="005113A5">
      <w:pPr>
        <w:pStyle w:val="1Adresse"/>
        <w:spacing w:before="240" w:line="360" w:lineRule="auto"/>
        <w:rPr>
          <w:rFonts w:cs="Arial"/>
          <w:b/>
          <w:szCs w:val="20"/>
        </w:rPr>
      </w:pPr>
      <w:r w:rsidRPr="00501710">
        <w:rPr>
          <w:rFonts w:cs="Arial"/>
          <w:b/>
          <w:szCs w:val="20"/>
        </w:rPr>
        <w:t>Vorgehen</w:t>
      </w:r>
    </w:p>
    <w:p w:rsidR="005113A5" w:rsidRDefault="005113A5" w:rsidP="005113A5">
      <w:pPr>
        <w:pStyle w:val="1Adresse"/>
        <w:spacing w:line="360" w:lineRule="auto"/>
        <w:rPr>
          <w:rFonts w:cs="Arial"/>
          <w:szCs w:val="20"/>
        </w:rPr>
      </w:pPr>
      <w:r>
        <w:rPr>
          <w:rFonts w:cs="Arial"/>
          <w:szCs w:val="20"/>
        </w:rPr>
        <w:t>Jeder Betrieb in der Schweiz ist verpflichtet ein solches Schutzkonzept zu erarbeiten. Das nachfol</w:t>
      </w:r>
      <w:r w:rsidR="00501710">
        <w:rPr>
          <w:rFonts w:cs="Arial"/>
          <w:szCs w:val="20"/>
        </w:rPr>
        <w:softHyphen/>
      </w:r>
      <w:r>
        <w:rPr>
          <w:rFonts w:cs="Arial"/>
          <w:szCs w:val="20"/>
        </w:rPr>
        <w:t>gende Schutzkonzept basiert auf den Vorgaben des Staatssekretariat für Wirtschaft SECO</w:t>
      </w:r>
      <w:r>
        <w:rPr>
          <w:rStyle w:val="Funotenzeichen"/>
          <w:rFonts w:cs="Arial"/>
          <w:szCs w:val="20"/>
        </w:rPr>
        <w:footnoteReference w:id="1"/>
      </w:r>
      <w:r>
        <w:rPr>
          <w:rFonts w:cs="Arial"/>
          <w:szCs w:val="20"/>
        </w:rPr>
        <w:t xml:space="preserve"> und </w:t>
      </w:r>
      <w:r w:rsidR="00501710">
        <w:rPr>
          <w:rFonts w:cs="Arial"/>
          <w:szCs w:val="20"/>
        </w:rPr>
        <w:t>ist</w:t>
      </w:r>
      <w:r>
        <w:rPr>
          <w:rFonts w:cs="Arial"/>
          <w:szCs w:val="20"/>
        </w:rPr>
        <w:t xml:space="preserve"> durch den SDV an die Anforderungen einer Drogerie angepasst</w:t>
      </w:r>
      <w:r w:rsidR="00501710">
        <w:rPr>
          <w:rFonts w:cs="Arial"/>
          <w:szCs w:val="20"/>
        </w:rPr>
        <w:t xml:space="preserve"> worden</w:t>
      </w:r>
      <w:r>
        <w:rPr>
          <w:rFonts w:cs="Arial"/>
          <w:szCs w:val="20"/>
        </w:rPr>
        <w:t>. Diese Vorlage kann genutzt werden, um das betriebsinterne Schutzkonzept möglichst rasch und unkompliziert umzusetzen. Es soll als Arbeitsinstrument dienen</w:t>
      </w:r>
      <w:r w:rsidR="00501710">
        <w:rPr>
          <w:rFonts w:cs="Arial"/>
          <w:szCs w:val="20"/>
        </w:rPr>
        <w:t>,</w:t>
      </w:r>
      <w:r>
        <w:rPr>
          <w:rFonts w:cs="Arial"/>
          <w:szCs w:val="20"/>
        </w:rPr>
        <w:t xml:space="preserve"> um ein auf den eigenen Betrieb passendes Schutzkonzept zu er</w:t>
      </w:r>
      <w:r w:rsidR="00501710">
        <w:rPr>
          <w:rFonts w:cs="Arial"/>
          <w:szCs w:val="20"/>
        </w:rPr>
        <w:softHyphen/>
      </w:r>
      <w:r>
        <w:rPr>
          <w:rFonts w:cs="Arial"/>
          <w:szCs w:val="20"/>
        </w:rPr>
        <w:t xml:space="preserve">stellen. </w:t>
      </w:r>
    </w:p>
    <w:p w:rsidR="005113A5" w:rsidRDefault="005113A5" w:rsidP="005113A5">
      <w:pPr>
        <w:pStyle w:val="1Adresse"/>
        <w:spacing w:line="360" w:lineRule="auto"/>
        <w:rPr>
          <w:rFonts w:cs="Arial"/>
          <w:szCs w:val="20"/>
        </w:rPr>
      </w:pPr>
    </w:p>
    <w:p w:rsidR="005113A5" w:rsidRDefault="005113A5" w:rsidP="005113A5">
      <w:pPr>
        <w:pStyle w:val="1Adresse"/>
        <w:spacing w:line="360" w:lineRule="auto"/>
        <w:rPr>
          <w:rFonts w:cs="Arial"/>
          <w:szCs w:val="20"/>
        </w:rPr>
      </w:pPr>
    </w:p>
    <w:p w:rsidR="005113A5" w:rsidRDefault="005113A5" w:rsidP="005113A5">
      <w:pPr>
        <w:pStyle w:val="1Adresse"/>
        <w:spacing w:line="360" w:lineRule="auto"/>
        <w:rPr>
          <w:rFonts w:cs="Arial"/>
          <w:szCs w:val="20"/>
        </w:rPr>
      </w:pPr>
    </w:p>
    <w:p w:rsidR="005113A5" w:rsidRDefault="005113A5" w:rsidP="005113A5">
      <w:pPr>
        <w:pStyle w:val="1Adresse"/>
        <w:spacing w:line="360" w:lineRule="auto"/>
        <w:rPr>
          <w:rFonts w:cs="Arial"/>
          <w:szCs w:val="20"/>
        </w:rPr>
      </w:pPr>
    </w:p>
    <w:p w:rsidR="005113A5" w:rsidRDefault="005113A5">
      <w:pPr>
        <w:rPr>
          <w:rFonts w:ascii="Arial" w:hAnsi="Arial" w:cs="Arial"/>
          <w:szCs w:val="20"/>
          <w:lang w:val="de-CH"/>
        </w:rPr>
      </w:pPr>
      <w:r>
        <w:rPr>
          <w:rFonts w:cs="Arial"/>
          <w:szCs w:val="20"/>
        </w:rPr>
        <w:br w:type="page"/>
      </w:r>
    </w:p>
    <w:p w:rsidR="005113A5" w:rsidRPr="00C763B6" w:rsidRDefault="005113A5" w:rsidP="005113A5">
      <w:pPr>
        <w:pStyle w:val="berschrift1"/>
        <w:spacing w:after="0"/>
        <w:rPr>
          <w:rFonts w:cs="Arial"/>
          <w:kern w:val="28"/>
          <w:sz w:val="42"/>
          <w:szCs w:val="32"/>
          <w:lang w:eastAsia="de-CH"/>
        </w:rPr>
      </w:pPr>
      <w:r w:rsidRPr="00C763B6">
        <w:rPr>
          <w:rFonts w:cs="Arial"/>
          <w:kern w:val="28"/>
          <w:sz w:val="42"/>
          <w:szCs w:val="32"/>
          <w:lang w:eastAsia="de-CH"/>
        </w:rPr>
        <w:lastRenderedPageBreak/>
        <w:t>Schutzkonzept</w:t>
      </w:r>
      <w:r>
        <w:rPr>
          <w:rFonts w:cs="Arial"/>
          <w:kern w:val="28"/>
          <w:sz w:val="42"/>
          <w:szCs w:val="32"/>
          <w:lang w:eastAsia="de-CH"/>
        </w:rPr>
        <w:t xml:space="preserve"> </w:t>
      </w:r>
    </w:p>
    <w:p w:rsidR="005113A5" w:rsidRPr="00C763B6" w:rsidRDefault="005113A5" w:rsidP="005113A5">
      <w:pPr>
        <w:rPr>
          <w:sz w:val="2"/>
          <w:szCs w:val="2"/>
        </w:rPr>
      </w:pPr>
    </w:p>
    <w:p w:rsidR="005113A5" w:rsidRDefault="005113A5" w:rsidP="005113A5">
      <w:pPr>
        <w:pStyle w:val="berschrift1"/>
        <w:tabs>
          <w:tab w:val="left" w:pos="2268"/>
          <w:tab w:val="right" w:leader="underscore" w:pos="8505"/>
        </w:tabs>
        <w:spacing w:before="480" w:after="480" w:line="312" w:lineRule="auto"/>
        <w:rPr>
          <w:rFonts w:cs="Arial"/>
        </w:rPr>
      </w:pPr>
      <w:r>
        <w:rPr>
          <w:rFonts w:cs="Arial"/>
        </w:rPr>
        <w:t xml:space="preserve">NAME BETRIEB: </w:t>
      </w:r>
      <w:r>
        <w:rPr>
          <w:rFonts w:cs="Arial"/>
        </w:rPr>
        <w:tab/>
      </w:r>
      <w:r>
        <w:rPr>
          <w:rFonts w:cs="Arial"/>
        </w:rPr>
        <w:tab/>
      </w:r>
    </w:p>
    <w:p w:rsidR="005113A5" w:rsidRPr="005113A5" w:rsidRDefault="005113A5" w:rsidP="005113A5">
      <w:pPr>
        <w:pStyle w:val="berschrift1"/>
        <w:spacing w:before="360" w:after="240" w:line="312" w:lineRule="auto"/>
        <w:rPr>
          <w:rFonts w:cs="Arial"/>
        </w:rPr>
      </w:pPr>
      <w:r w:rsidRPr="005113A5">
        <w:rPr>
          <w:rFonts w:cs="Arial"/>
        </w:rPr>
        <w:t>1. Händehygiene</w:t>
      </w:r>
    </w:p>
    <w:p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Alle Personen im Unternehmen reinigen sich regelmässig die Hände.</w:t>
      </w:r>
    </w:p>
    <w:tbl>
      <w:tblPr>
        <w:tblStyle w:val="EinfacheTabelle1"/>
        <w:tblW w:w="0" w:type="auto"/>
        <w:tblLook w:val="0420" w:firstRow="1" w:lastRow="0" w:firstColumn="0" w:lastColumn="0" w:noHBand="0" w:noVBand="1"/>
      </w:tblPr>
      <w:tblGrid>
        <w:gridCol w:w="9055"/>
      </w:tblGrid>
      <w:tr w:rsidR="005113A5" w:rsidRPr="005113A5" w:rsidTr="00C64D4C">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rsidTr="00C64D4C">
        <w:trPr>
          <w:cnfStyle w:val="000000100000" w:firstRow="0" w:lastRow="0" w:firstColumn="0" w:lastColumn="0" w:oddVBand="0" w:evenVBand="0" w:oddHBand="1" w:evenHBand="0" w:firstRowFirstColumn="0" w:firstRowLastColumn="0" w:lastRowFirstColumn="0" w:lastRowLastColumn="0"/>
        </w:trPr>
        <w:tc>
          <w:tcPr>
            <w:tcW w:w="9061" w:type="dxa"/>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 xml:space="preserve">Alle Personen im Unternehmen sollen sich regelmässig die Hände mit Wasser und Seife waschen. Dies insbesondere vor der Ankunft am Arbeitsplatz, </w:t>
            </w:r>
            <w:r>
              <w:rPr>
                <w:rFonts w:ascii="Arial" w:hAnsi="Arial" w:cs="Arial"/>
              </w:rPr>
              <w:t xml:space="preserve">regelmässig während der Beratung der Kundinnen und Kunden </w:t>
            </w:r>
            <w:r w:rsidRPr="005113A5">
              <w:rPr>
                <w:rFonts w:ascii="Arial" w:hAnsi="Arial" w:cs="Arial"/>
              </w:rPr>
              <w:t>sowie vor und nach Pausen. An Arbeitsplätzen, wo dies nicht möglich ist, muss eine Händedesinfektion erfolgen.</w:t>
            </w:r>
          </w:p>
        </w:tc>
      </w:tr>
      <w:tr w:rsidR="005113A5" w:rsidRPr="005113A5" w:rsidTr="00C64D4C">
        <w:tc>
          <w:tcPr>
            <w:tcW w:w="9061" w:type="dxa"/>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 xml:space="preserve">Aufstellen von Händehygienestationen am Eingang zur Drogerie: Die Kundschaft </w:t>
            </w:r>
            <w:r>
              <w:rPr>
                <w:rFonts w:ascii="Arial" w:hAnsi="Arial" w:cs="Arial"/>
              </w:rPr>
              <w:t>soll</w:t>
            </w:r>
            <w:r w:rsidRPr="005113A5">
              <w:rPr>
                <w:rFonts w:ascii="Arial" w:hAnsi="Arial" w:cs="Arial"/>
              </w:rPr>
              <w:t xml:space="preserve"> sich bei Betreten des Geschäfts die Hände mit einem Händedesinfektionsmittel desinfizieren können.</w:t>
            </w:r>
          </w:p>
        </w:tc>
      </w:tr>
      <w:tr w:rsidR="005113A5" w:rsidRPr="005113A5" w:rsidTr="00C64D4C">
        <w:trPr>
          <w:cnfStyle w:val="000000100000" w:firstRow="0" w:lastRow="0" w:firstColumn="0" w:lastColumn="0" w:oddVBand="0" w:evenVBand="0" w:oddHBand="1" w:evenHBand="0" w:firstRowFirstColumn="0" w:firstRowLastColumn="0" w:lastRowFirstColumn="0" w:lastRowLastColumn="0"/>
        </w:trPr>
        <w:tc>
          <w:tcPr>
            <w:tcW w:w="9061" w:type="dxa"/>
          </w:tcPr>
          <w:p w:rsidR="005113A5" w:rsidRPr="005113A5" w:rsidRDefault="005113A5" w:rsidP="005113A5">
            <w:pPr>
              <w:spacing w:beforeLines="60" w:before="144" w:afterLines="60" w:after="144" w:line="312" w:lineRule="auto"/>
              <w:rPr>
                <w:rFonts w:ascii="Arial" w:hAnsi="Arial" w:cs="Arial"/>
              </w:rPr>
            </w:pPr>
          </w:p>
        </w:tc>
      </w:tr>
    </w:tbl>
    <w:p w:rsidR="005113A5" w:rsidRPr="005113A5" w:rsidRDefault="005113A5" w:rsidP="005113A5">
      <w:pPr>
        <w:pStyle w:val="berschrift1"/>
        <w:spacing w:before="360" w:after="240" w:line="312" w:lineRule="auto"/>
        <w:rPr>
          <w:rFonts w:cs="Arial"/>
        </w:rPr>
      </w:pPr>
      <w:r w:rsidRPr="005113A5">
        <w:rPr>
          <w:rFonts w:cs="Arial"/>
        </w:rPr>
        <w:t>2. Distanz halten</w:t>
      </w:r>
    </w:p>
    <w:p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Mitarbeitende und andere Personen halten 2 m Distanz zueinander.</w:t>
      </w:r>
    </w:p>
    <w:tbl>
      <w:tblPr>
        <w:tblStyle w:val="EinfacheTabelle1"/>
        <w:tblW w:w="0" w:type="auto"/>
        <w:tblLook w:val="04A0" w:firstRow="1" w:lastRow="0" w:firstColumn="1" w:lastColumn="0" w:noHBand="0" w:noVBand="1"/>
      </w:tblPr>
      <w:tblGrid>
        <w:gridCol w:w="9055"/>
      </w:tblGrid>
      <w:tr w:rsidR="005113A5" w:rsidRPr="005113A5"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113A5" w:rsidP="005113A5">
            <w:pPr>
              <w:spacing w:beforeLines="60" w:before="144" w:afterLines="60" w:after="144" w:line="312" w:lineRule="auto"/>
              <w:rPr>
                <w:rFonts w:ascii="Arial" w:hAnsi="Arial" w:cs="Arial"/>
                <w:b w:val="0"/>
              </w:rPr>
            </w:pPr>
            <w:r w:rsidRPr="005113A5">
              <w:rPr>
                <w:rFonts w:ascii="Arial" w:hAnsi="Arial" w:cs="Arial"/>
                <w:b w:val="0"/>
              </w:rPr>
              <w:t>Bodenmarkierungen anbringen, um die Einhaltung des Abstandes von mindestens 2 m zwischen im Geschäft anwesenden Personen zu gewährleisten und den Personenfluss zu respektieren und so unter anderem 2 m Distanz zwischen wartender Kundschaft sowie zu gewährleisten</w:t>
            </w:r>
            <w:r w:rsidR="00501710">
              <w:rPr>
                <w:rFonts w:ascii="Arial" w:hAnsi="Arial" w:cs="Arial"/>
                <w:b w:val="0"/>
              </w:rPr>
              <w:t>.</w:t>
            </w:r>
          </w:p>
        </w:tc>
      </w:tr>
      <w:tr w:rsidR="005113A5" w:rsidRPr="005113A5" w:rsidTr="00580454">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Genügend Abstand zwischen Arbeitsplätzen in Labor und Backoffice schaffen</w:t>
            </w:r>
            <w:r w:rsidR="00580454">
              <w:rPr>
                <w:rFonts w:cs="Arial"/>
                <w:b w:val="0"/>
                <w:szCs w:val="20"/>
              </w:rPr>
              <w:t>.</w:t>
            </w:r>
          </w:p>
        </w:tc>
      </w:tr>
      <w:tr w:rsidR="005113A5"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113A5" w:rsidP="005113A5">
            <w:pPr>
              <w:pStyle w:val="1Adresse"/>
              <w:spacing w:beforeLines="60" w:before="144" w:afterLines="60" w:after="144"/>
              <w:rPr>
                <w:rFonts w:cs="Arial"/>
                <w:b w:val="0"/>
                <w:szCs w:val="20"/>
              </w:rPr>
            </w:pPr>
            <w:r w:rsidRPr="005113A5">
              <w:rPr>
                <w:rFonts w:cs="Arial"/>
                <w:b w:val="0"/>
              </w:rPr>
              <w:t>2 m Distanz in Aufenthaltsräumen für das Personal sicherstellen</w:t>
            </w:r>
            <w:r w:rsidRPr="005113A5">
              <w:rPr>
                <w:rFonts w:cs="Arial"/>
                <w:b w:val="0"/>
                <w:szCs w:val="20"/>
              </w:rPr>
              <w:t xml:space="preserve"> (Wenn zu wenig Platz vorhanden ist, dann sind Pausen in zwei oder mehreren Schichten zu organisieren, so dass ausreichend Abstand am Pausentisch vorhanden ist)</w:t>
            </w:r>
            <w:r w:rsidR="00580454">
              <w:rPr>
                <w:rFonts w:cs="Arial"/>
                <w:b w:val="0"/>
                <w:szCs w:val="20"/>
              </w:rPr>
              <w:t>.</w:t>
            </w:r>
          </w:p>
        </w:tc>
      </w:tr>
      <w:tr w:rsidR="005113A5" w:rsidRPr="005113A5" w:rsidTr="00580454">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113A5" w:rsidP="005113A5">
            <w:pPr>
              <w:pStyle w:val="1Adresse"/>
              <w:spacing w:beforeLines="60" w:before="144" w:afterLines="60" w:after="144"/>
              <w:rPr>
                <w:rFonts w:cs="Arial"/>
                <w:b w:val="0"/>
                <w:szCs w:val="20"/>
              </w:rPr>
            </w:pPr>
            <w:r w:rsidRPr="005113A5">
              <w:rPr>
                <w:rFonts w:cs="Arial"/>
                <w:b w:val="0"/>
                <w:szCs w:val="20"/>
              </w:rPr>
              <w:lastRenderedPageBreak/>
              <w:t xml:space="preserve">Telefonische oder Online-Bestellungen für Stammkunden ermöglichen (insbesondere für Risikogruppen). </w:t>
            </w:r>
            <w:r w:rsidRPr="005113A5">
              <w:rPr>
                <w:rFonts w:cs="Arial"/>
                <w:b w:val="0"/>
              </w:rPr>
              <w:t xml:space="preserve">Gerade für besonders gefährdete Personen ist der </w:t>
            </w:r>
            <w:r w:rsidRPr="005113A5">
              <w:rPr>
                <w:rFonts w:cs="Arial"/>
                <w:b w:val="0"/>
                <w:szCs w:val="20"/>
              </w:rPr>
              <w:t>Hauslieferdienst als Option anzubieten/auszubauen. Dazu sind die Bestimmungen zum Nachversand</w:t>
            </w:r>
            <w:r w:rsidR="00580454">
              <w:rPr>
                <w:rFonts w:cs="Arial"/>
                <w:b w:val="0"/>
                <w:szCs w:val="20"/>
              </w:rPr>
              <w:t xml:space="preserve"> der Kantonsapothekervereinigung </w:t>
            </w:r>
            <w:r w:rsidRPr="005113A5">
              <w:rPr>
                <w:rFonts w:cs="Arial"/>
                <w:b w:val="0"/>
                <w:szCs w:val="20"/>
              </w:rPr>
              <w:t xml:space="preserve">unbedingt einzuhalten. </w:t>
            </w:r>
          </w:p>
        </w:tc>
      </w:tr>
      <w:tr w:rsidR="005113A5"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113A5" w:rsidP="005113A5">
            <w:pPr>
              <w:pStyle w:val="1Adresse"/>
              <w:spacing w:beforeLines="60" w:before="144" w:afterLines="60" w:after="144"/>
              <w:rPr>
                <w:rFonts w:cs="Arial"/>
                <w:szCs w:val="20"/>
              </w:rPr>
            </w:pPr>
          </w:p>
        </w:tc>
      </w:tr>
    </w:tbl>
    <w:p w:rsidR="005113A5" w:rsidRPr="005113A5" w:rsidRDefault="005113A5" w:rsidP="00580454">
      <w:pPr>
        <w:pStyle w:val="berschrift1"/>
        <w:spacing w:before="360" w:after="240" w:line="312" w:lineRule="auto"/>
        <w:rPr>
          <w:rFonts w:cs="Arial"/>
        </w:rPr>
      </w:pPr>
      <w:r w:rsidRPr="005113A5">
        <w:rPr>
          <w:rFonts w:cs="Arial"/>
        </w:rPr>
        <w:t>Arbeit mit unvermeidbarer Distanz unter 2 m</w:t>
      </w:r>
    </w:p>
    <w:p w:rsidR="005113A5" w:rsidRPr="00580454" w:rsidRDefault="005113A5" w:rsidP="005113A5">
      <w:pPr>
        <w:spacing w:beforeLines="60" w:before="144" w:afterLines="60" w:after="144" w:line="312" w:lineRule="auto"/>
        <w:rPr>
          <w:rFonts w:ascii="Arial" w:hAnsi="Arial" w:cs="Arial"/>
          <w:lang w:val="de-CH"/>
        </w:rPr>
      </w:pPr>
      <w:r w:rsidRPr="005113A5">
        <w:rPr>
          <w:rFonts w:ascii="Arial" w:hAnsi="Arial" w:cs="Arial"/>
        </w:rPr>
        <w:t>Berücksichtigung spezifischer Aspekte der Arbeit und Arbeitssituationen um den Schutz zu gewährleisten</w:t>
      </w:r>
      <w:r w:rsidR="00580454">
        <w:rPr>
          <w:rFonts w:ascii="Arial"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rsidTr="00580454">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9055" w:type="dxa"/>
            <w:vAlign w:val="center"/>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Installieren von Viren-Schutzscheiben aus Plexiglas bei der Kasse und/oder der Beratungstheke</w:t>
            </w:r>
            <w:r w:rsidR="00580454">
              <w:rPr>
                <w:rFonts w:cs="Arial"/>
                <w:b w:val="0"/>
                <w:szCs w:val="20"/>
              </w:rPr>
              <w:t>.</w:t>
            </w:r>
          </w:p>
        </w:tc>
      </w:tr>
      <w:tr w:rsidR="005113A5" w:rsidRPr="005113A5" w:rsidTr="00580454">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Kundschaft zur Bezahlung mit Karten oder Smartphone statt Bargeld auffordern</w:t>
            </w:r>
            <w:r w:rsidR="00580454">
              <w:rPr>
                <w:rFonts w:cs="Arial"/>
                <w:b w:val="0"/>
                <w:szCs w:val="20"/>
              </w:rPr>
              <w:t>.</w:t>
            </w:r>
          </w:p>
        </w:tc>
      </w:tr>
      <w:tr w:rsidR="005113A5" w:rsidRPr="00580454"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80454" w:rsidP="005113A5">
            <w:pPr>
              <w:spacing w:beforeLines="60" w:before="144" w:afterLines="60" w:after="144" w:line="312" w:lineRule="auto"/>
              <w:rPr>
                <w:rFonts w:ascii="Arial" w:hAnsi="Arial" w:cs="Arial"/>
                <w:b w:val="0"/>
              </w:rPr>
            </w:pPr>
            <w:r>
              <w:rPr>
                <w:rFonts w:ascii="Arial" w:hAnsi="Arial" w:cs="Arial"/>
                <w:b w:val="0"/>
              </w:rPr>
              <w:t xml:space="preserve">Bei Beratungen im Behandlungsraum müssen sich </w:t>
            </w:r>
            <w:r w:rsidR="005113A5" w:rsidRPr="005113A5">
              <w:rPr>
                <w:rFonts w:ascii="Arial" w:hAnsi="Arial" w:cs="Arial"/>
                <w:b w:val="0"/>
              </w:rPr>
              <w:t xml:space="preserve">Mitarbeitende vor und nach jedem Kundenkontakt die Hände mit Wasser und Seife waschen oder mit einem Händedesinfektionsmittel desinfizieren. </w:t>
            </w:r>
          </w:p>
        </w:tc>
      </w:tr>
      <w:tr w:rsidR="00580454" w:rsidRPr="00580454" w:rsidTr="00580454">
        <w:tc>
          <w:tcPr>
            <w:cnfStyle w:val="001000000000" w:firstRow="0" w:lastRow="0" w:firstColumn="1" w:lastColumn="0" w:oddVBand="0" w:evenVBand="0" w:oddHBand="0" w:evenHBand="0" w:firstRowFirstColumn="0" w:firstRowLastColumn="0" w:lastRowFirstColumn="0" w:lastRowLastColumn="0"/>
            <w:tcW w:w="9055" w:type="dxa"/>
          </w:tcPr>
          <w:p w:rsid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Laut BAG gilt nach wie vor, dass Hygieneschutzmasken vor allem bei näherem Kundenkontakt im Behandlungsraum von Ihnen und Ihrem Kunden getragen werden sollen.</w:t>
            </w:r>
          </w:p>
        </w:tc>
      </w:tr>
      <w:tr w:rsidR="005113A5"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80454" w:rsidP="005113A5">
            <w:pPr>
              <w:spacing w:beforeLines="60" w:before="144" w:afterLines="60" w:after="144" w:line="312" w:lineRule="auto"/>
              <w:rPr>
                <w:rFonts w:ascii="Arial" w:hAnsi="Arial" w:cs="Arial"/>
                <w:b w:val="0"/>
                <w:bCs w:val="0"/>
              </w:rPr>
            </w:pPr>
            <w:r w:rsidRPr="005113A5">
              <w:rPr>
                <w:rFonts w:ascii="Arial" w:hAnsi="Arial" w:cs="Arial"/>
                <w:b w:val="0"/>
              </w:rPr>
              <w:t>Wunden an den Fingern abdecken oder Schutzhandschuhe tragen</w:t>
            </w:r>
            <w:r>
              <w:rPr>
                <w:rFonts w:ascii="Arial" w:hAnsi="Arial" w:cs="Arial"/>
                <w:b w:val="0"/>
              </w:rPr>
              <w:t>.</w:t>
            </w:r>
          </w:p>
        </w:tc>
      </w:tr>
      <w:tr w:rsidR="005113A5" w:rsidRPr="005113A5" w:rsidTr="00580454">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113A5" w:rsidP="005113A5">
            <w:pPr>
              <w:spacing w:beforeLines="60" w:before="144" w:afterLines="60" w:after="144" w:line="312" w:lineRule="auto"/>
              <w:rPr>
                <w:rFonts w:ascii="Arial" w:hAnsi="Arial" w:cs="Arial"/>
                <w:b w:val="0"/>
              </w:rPr>
            </w:pPr>
          </w:p>
        </w:tc>
      </w:tr>
    </w:tbl>
    <w:p w:rsidR="005113A5" w:rsidRPr="00580454" w:rsidRDefault="005113A5" w:rsidP="00580454">
      <w:pPr>
        <w:pStyle w:val="berschrift1"/>
        <w:spacing w:before="360" w:after="240" w:line="312" w:lineRule="auto"/>
        <w:rPr>
          <w:rFonts w:cs="Arial"/>
        </w:rPr>
      </w:pPr>
      <w:r w:rsidRPr="005113A5">
        <w:rPr>
          <w:rFonts w:cs="Arial"/>
        </w:rPr>
        <w:t>3. Reinigung</w:t>
      </w:r>
    </w:p>
    <w:p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 xml:space="preserve">Bedarfsgerechte,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55"/>
      </w:tblGrid>
      <w:tr w:rsidR="005113A5" w:rsidRPr="005113A5"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80454"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 xml:space="preserve">Oberflächen und Gegenstände (z. B. </w:t>
            </w:r>
            <w:r w:rsidRPr="005113A5">
              <w:rPr>
                <w:rFonts w:ascii="Arial" w:hAnsi="Arial" w:cs="Arial"/>
                <w:b w:val="0"/>
                <w:szCs w:val="20"/>
              </w:rPr>
              <w:t>Beratungstheken, Kassen, Zahlterminals und Arbeitsflächen</w:t>
            </w:r>
            <w:r w:rsidRPr="005113A5">
              <w:rPr>
                <w:rFonts w:ascii="Arial" w:hAnsi="Arial" w:cs="Arial"/>
                <w:b w:val="0"/>
              </w:rPr>
              <w:t>) regelmässig mit einem handelsüblichen Reinigungsmittel reinigen</w:t>
            </w:r>
            <w:r w:rsidR="00501710">
              <w:rPr>
                <w:rFonts w:ascii="Arial" w:hAnsi="Arial" w:cs="Arial"/>
                <w:b w:val="0"/>
              </w:rPr>
              <w:t>.</w:t>
            </w:r>
          </w:p>
        </w:tc>
      </w:tr>
      <w:tr w:rsidR="00580454" w:rsidRPr="005113A5" w:rsidTr="00580454">
        <w:tc>
          <w:tcPr>
            <w:cnfStyle w:val="001000000000" w:firstRow="0" w:lastRow="0" w:firstColumn="1" w:lastColumn="0" w:oddVBand="0" w:evenVBand="0" w:oddHBand="0" w:evenHBand="0" w:firstRowFirstColumn="0" w:firstRowLastColumn="0" w:lastRowFirstColumn="0" w:lastRowLastColumn="0"/>
            <w:tcW w:w="9055" w:type="dxa"/>
          </w:tcPr>
          <w:p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lastRenderedPageBreak/>
              <w:t>In den Aufenthaltsräumen für das Personal gilt es Tassen, Gläser, Geschirr oder Utensilien nicht  zu teilen, Geschirr nach dem Gebrauch mit Wasser und Seife spülen und Oberflächen von Kaffeemaschinen, etc regelmässig mit einem handelsüblichen Reinigungsmittel zu reinigen</w:t>
            </w:r>
            <w:r w:rsidR="00501710">
              <w:rPr>
                <w:rFonts w:ascii="Arial" w:hAnsi="Arial" w:cs="Arial"/>
                <w:b w:val="0"/>
              </w:rPr>
              <w:t>.</w:t>
            </w:r>
          </w:p>
        </w:tc>
      </w:tr>
      <w:tr w:rsidR="00580454"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Abfälle sind fachgerecht zu entsorgen. Abfalleimer (insbesondere bei Handwaschgelegenheit) regelmässig leeren. Anfassen von Abfall vermeiden; stets Hilfsmittel (Besen, Schaufel, etc.) verwenden. Handschuhe tragen im Umgang mit Abfall und sofort nach Gebrauch entsorgen. Abfallsäcke nicht zusammendrücken.</w:t>
            </w:r>
          </w:p>
        </w:tc>
      </w:tr>
      <w:tr w:rsidR="00580454" w:rsidRPr="005113A5" w:rsidTr="00580454">
        <w:tc>
          <w:tcPr>
            <w:cnfStyle w:val="001000000000" w:firstRow="0" w:lastRow="0" w:firstColumn="1" w:lastColumn="0" w:oddVBand="0" w:evenVBand="0" w:oddHBand="0" w:evenHBand="0" w:firstRowFirstColumn="0" w:firstRowLastColumn="0" w:lastRowFirstColumn="0" w:lastRowLastColumn="0"/>
            <w:tcW w:w="9055" w:type="dxa"/>
          </w:tcPr>
          <w:p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Regelmässige Reinigung der WC-Anlagen</w:t>
            </w:r>
            <w:r w:rsidR="00501710">
              <w:rPr>
                <w:rFonts w:ascii="Arial" w:hAnsi="Arial" w:cs="Arial"/>
                <w:b w:val="0"/>
              </w:rPr>
              <w:t>.</w:t>
            </w:r>
          </w:p>
        </w:tc>
      </w:tr>
      <w:tr w:rsidR="00580454"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80454" w:rsidRPr="005113A5" w:rsidRDefault="00580454" w:rsidP="00580454">
            <w:pPr>
              <w:spacing w:beforeLines="60" w:before="144" w:afterLines="60" w:after="144" w:line="312" w:lineRule="auto"/>
              <w:rPr>
                <w:rFonts w:ascii="Arial" w:hAnsi="Arial" w:cs="Arial"/>
              </w:rPr>
            </w:pPr>
            <w:r w:rsidRPr="005113A5">
              <w:rPr>
                <w:rFonts w:ascii="Arial" w:hAnsi="Arial" w:cs="Arial"/>
                <w:b w:val="0"/>
              </w:rPr>
              <w:t>Wo möglich ist für einen regelmässigen und ausreichenden Luftaustausch in den Verkaufs- und Arbeitsräume zu sorgen (z.B. 4 Mal täglich für ca. 10 Minuten lüften)</w:t>
            </w:r>
            <w:r w:rsidR="00501710">
              <w:rPr>
                <w:rFonts w:ascii="Arial" w:hAnsi="Arial" w:cs="Arial"/>
                <w:b w:val="0"/>
              </w:rPr>
              <w:t>.</w:t>
            </w:r>
          </w:p>
        </w:tc>
      </w:tr>
      <w:tr w:rsidR="00580454" w:rsidRPr="005113A5" w:rsidTr="00580454">
        <w:tc>
          <w:tcPr>
            <w:cnfStyle w:val="001000000000" w:firstRow="0" w:lastRow="0" w:firstColumn="1" w:lastColumn="0" w:oddVBand="0" w:evenVBand="0" w:oddHBand="0" w:evenHBand="0" w:firstRowFirstColumn="0" w:firstRowLastColumn="0" w:lastRowFirstColumn="0" w:lastRowLastColumn="0"/>
            <w:tcW w:w="9055" w:type="dxa"/>
          </w:tcPr>
          <w:p w:rsidR="00580454" w:rsidRPr="005113A5" w:rsidRDefault="00580454" w:rsidP="00580454">
            <w:pPr>
              <w:spacing w:beforeLines="60" w:before="144" w:afterLines="60" w:after="144" w:line="312" w:lineRule="auto"/>
              <w:rPr>
                <w:rFonts w:ascii="Arial" w:hAnsi="Arial" w:cs="Arial"/>
              </w:rPr>
            </w:pPr>
          </w:p>
        </w:tc>
      </w:tr>
    </w:tbl>
    <w:p w:rsidR="005113A5" w:rsidRDefault="005113A5" w:rsidP="00580454">
      <w:pPr>
        <w:pStyle w:val="berschrift1"/>
        <w:spacing w:before="360" w:after="240" w:line="312" w:lineRule="auto"/>
        <w:rPr>
          <w:rFonts w:cs="Arial"/>
        </w:rPr>
      </w:pPr>
      <w:r w:rsidRPr="005113A5">
        <w:rPr>
          <w:rFonts w:cs="Arial"/>
        </w:rPr>
        <w:t>4. Besonders Gefährdete Personen</w:t>
      </w:r>
    </w:p>
    <w:p w:rsidR="00580454" w:rsidRPr="00580454" w:rsidRDefault="00580454" w:rsidP="00580454">
      <w:pPr>
        <w:spacing w:beforeLines="60" w:before="144" w:afterLines="60" w:after="144" w:line="312" w:lineRule="auto"/>
        <w:rPr>
          <w:rFonts w:ascii="Arial" w:eastAsia="Calibri" w:hAnsi="Arial" w:cs="Arial"/>
        </w:rPr>
      </w:pPr>
      <w:r w:rsidRPr="00580454">
        <w:rPr>
          <w:rFonts w:ascii="Arial" w:eastAsia="Calibri" w:hAnsi="Arial" w:cs="Arial"/>
        </w:rPr>
        <w:t>Personen über 65 Jahren oder mit schweren chronischen Erkrankungen (s. COVID-19 Verordnung 2) gelten als besonders gefährdet, einen schweren Krankheitsverlauf zu erleiden.</w:t>
      </w:r>
      <w:r>
        <w:rPr>
          <w:rFonts w:ascii="Arial" w:eastAsia="Calibri" w:hAnsi="Arial" w:cs="Arial"/>
        </w:rPr>
        <w:t xml:space="preserve"> </w:t>
      </w:r>
      <w:r w:rsidRPr="00580454">
        <w:rPr>
          <w:rFonts w:ascii="Arial" w:eastAsia="Calibri" w:hAnsi="Arial" w:cs="Arial"/>
        </w:rPr>
        <w:t>Besonders gefährdete Personen halten sich weiterhin an die Schutzmassnahmen des BAG und bleiben − wenn immer möglich − zu Hause.</w:t>
      </w:r>
    </w:p>
    <w:tbl>
      <w:tblPr>
        <w:tblStyle w:val="EinfacheTabelle1"/>
        <w:tblW w:w="0" w:type="auto"/>
        <w:tblLook w:val="04A0" w:firstRow="1" w:lastRow="0" w:firstColumn="1" w:lastColumn="0" w:noHBand="0" w:noVBand="1"/>
      </w:tblPr>
      <w:tblGrid>
        <w:gridCol w:w="9055"/>
      </w:tblGrid>
      <w:tr w:rsidR="005113A5" w:rsidRPr="005113A5" w:rsidTr="00C64D4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rsidTr="00C64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5113A5" w:rsidRPr="00580454" w:rsidRDefault="00580454" w:rsidP="005113A5">
            <w:pPr>
              <w:spacing w:beforeLines="60" w:before="144" w:afterLines="60" w:after="144" w:line="312" w:lineRule="auto"/>
              <w:rPr>
                <w:rFonts w:ascii="Arial" w:hAnsi="Arial" w:cs="Arial"/>
                <w:b w:val="0"/>
              </w:rPr>
            </w:pPr>
            <w:r>
              <w:rPr>
                <w:rFonts w:ascii="Arial" w:hAnsi="Arial" w:cs="Arial"/>
                <w:b w:val="0"/>
              </w:rPr>
              <w:t>Besonders gefährdete Mitarbeitenden arbeiten wenn immer möglich in Bereichen die keinen Kundenkontakt erfordern.</w:t>
            </w:r>
          </w:p>
        </w:tc>
      </w:tr>
      <w:tr w:rsidR="005113A5" w:rsidRPr="005113A5" w:rsidTr="00C64D4C">
        <w:tc>
          <w:tcPr>
            <w:cnfStyle w:val="001000000000" w:firstRow="0" w:lastRow="0" w:firstColumn="1" w:lastColumn="0" w:oddVBand="0" w:evenVBand="0" w:oddHBand="0" w:evenHBand="0" w:firstRowFirstColumn="0" w:firstRowLastColumn="0" w:lastRowFirstColumn="0" w:lastRowLastColumn="0"/>
            <w:tcW w:w="9061" w:type="dxa"/>
          </w:tcPr>
          <w:p w:rsidR="005113A5" w:rsidRPr="005113A5" w:rsidRDefault="00580454" w:rsidP="005113A5">
            <w:pPr>
              <w:spacing w:beforeLines="60" w:before="144" w:afterLines="60" w:after="144" w:line="312" w:lineRule="auto"/>
              <w:rPr>
                <w:rFonts w:ascii="Arial" w:hAnsi="Arial" w:cs="Arial"/>
              </w:rPr>
            </w:pPr>
            <w:r>
              <w:rPr>
                <w:rFonts w:ascii="Arial" w:hAnsi="Arial" w:cs="Arial"/>
                <w:b w:val="0"/>
              </w:rPr>
              <w:t>Besonders gefährdete Mitarbeitenden arbeiten für gewisse Tätigkeiten im Homeoffice.</w:t>
            </w:r>
          </w:p>
        </w:tc>
      </w:tr>
      <w:tr w:rsidR="005113A5" w:rsidRPr="005113A5" w:rsidTr="00C64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5113A5" w:rsidRPr="005113A5" w:rsidRDefault="005113A5" w:rsidP="005113A5">
            <w:pPr>
              <w:spacing w:beforeLines="60" w:before="144" w:afterLines="60" w:after="144" w:line="312" w:lineRule="auto"/>
              <w:rPr>
                <w:rFonts w:ascii="Arial" w:hAnsi="Arial" w:cs="Arial"/>
              </w:rPr>
            </w:pPr>
          </w:p>
        </w:tc>
      </w:tr>
    </w:tbl>
    <w:p w:rsidR="005113A5" w:rsidRDefault="005113A5" w:rsidP="00580454">
      <w:pPr>
        <w:pStyle w:val="berschrift1"/>
        <w:spacing w:before="360" w:after="240" w:line="312" w:lineRule="auto"/>
        <w:rPr>
          <w:rFonts w:cs="Arial"/>
        </w:rPr>
      </w:pPr>
      <w:r w:rsidRPr="005113A5">
        <w:rPr>
          <w:rFonts w:cs="Arial"/>
        </w:rPr>
        <w:t>5. COVID-19</w:t>
      </w:r>
      <w:r w:rsidRPr="005113A5">
        <w:rPr>
          <w:rFonts w:cs="Arial"/>
        </w:rPr>
        <w:noBreakHyphen/>
      </w:r>
      <w:r w:rsidRPr="00580454">
        <w:rPr>
          <w:rFonts w:cs="Arial"/>
        </w:rPr>
        <w:t>ER</w:t>
      </w:r>
      <w:r w:rsidRPr="005113A5">
        <w:rPr>
          <w:rFonts w:cs="Arial"/>
        </w:rPr>
        <w:t>Krank</w:t>
      </w:r>
      <w:r w:rsidRPr="00580454">
        <w:rPr>
          <w:rFonts w:cs="Arial"/>
        </w:rPr>
        <w:t>T</w:t>
      </w:r>
      <w:r w:rsidRPr="005113A5">
        <w:rPr>
          <w:rFonts w:cs="Arial"/>
        </w:rPr>
        <w:t xml:space="preserve">e </w:t>
      </w:r>
      <w:r w:rsidRPr="00580454">
        <w:rPr>
          <w:rFonts w:cs="Arial"/>
        </w:rPr>
        <w:t>AM ARBEITSPLATZ</w:t>
      </w:r>
    </w:p>
    <w:p w:rsidR="00580454" w:rsidRDefault="00580454" w:rsidP="00580454">
      <w:pPr>
        <w:spacing w:beforeLines="60" w:before="144" w:afterLines="60" w:after="144" w:line="312" w:lineRule="auto"/>
        <w:rPr>
          <w:rFonts w:ascii="Arial" w:eastAsia="Calibri" w:hAnsi="Arial" w:cs="Arial"/>
        </w:rPr>
      </w:pPr>
      <w:r w:rsidRPr="00580454">
        <w:rPr>
          <w:rFonts w:ascii="Arial" w:eastAsia="Calibri" w:hAnsi="Arial" w:cs="Arial"/>
        </w:rPr>
        <w:t>Es muss verhindert werden, dass erkrankte Personen andere Menschen anstecken. Kranke Personen sollen zu Hause bleiben. Wenn sie rausgehen müssen, dann sollen diese eine Hygienemaske tragen.</w:t>
      </w:r>
    </w:p>
    <w:p w:rsidR="00580454" w:rsidRPr="00580454" w:rsidRDefault="00580454" w:rsidP="00580454">
      <w:pPr>
        <w:spacing w:beforeLines="60" w:before="144" w:afterLines="60" w:after="144" w:line="312" w:lineRule="auto"/>
        <w:rPr>
          <w:rFonts w:ascii="Arial" w:eastAsia="Calibri" w:hAnsi="Arial" w:cs="Arial"/>
        </w:rPr>
      </w:pPr>
    </w:p>
    <w:tbl>
      <w:tblPr>
        <w:tblStyle w:val="EinfacheTabelle1"/>
        <w:tblW w:w="0" w:type="auto"/>
        <w:tblLook w:val="04A0" w:firstRow="1" w:lastRow="0" w:firstColumn="1" w:lastColumn="0" w:noHBand="0" w:noVBand="1"/>
      </w:tblPr>
      <w:tblGrid>
        <w:gridCol w:w="9055"/>
      </w:tblGrid>
      <w:tr w:rsidR="005113A5" w:rsidRPr="005113A5" w:rsidTr="00C64D4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lastRenderedPageBreak/>
              <w:t>Massnahmen</w:t>
            </w:r>
          </w:p>
        </w:tc>
      </w:tr>
      <w:tr w:rsidR="005113A5" w:rsidRPr="00580454" w:rsidTr="00C64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5113A5" w:rsidRPr="004D48F1" w:rsidRDefault="00580454" w:rsidP="004D48F1">
            <w:pPr>
              <w:spacing w:before="40" w:line="360" w:lineRule="auto"/>
              <w:rPr>
                <w:rFonts w:ascii="Times New Roman" w:hAnsi="Times New Roman"/>
                <w:lang w:eastAsia="de-DE"/>
              </w:rPr>
            </w:pPr>
            <w:r w:rsidRPr="00580454">
              <w:rPr>
                <w:rFonts w:ascii="Arial" w:hAnsi="Arial" w:cs="Arial"/>
                <w:b w:val="0"/>
              </w:rPr>
              <w:t xml:space="preserve">Mitarbeitende mit Krankheitssymptomen wie Fieber und Husten müssen sich in die Selbst-Isolation begeben. Das heisst konkret: Zuhause bleiben und den Kontakt zu anderen Personen möglichst vermeiden. Nach Abklingen der Symptome für weitere </w:t>
            </w:r>
            <w:r>
              <w:rPr>
                <w:rFonts w:ascii="Arial" w:hAnsi="Arial" w:cs="Arial"/>
                <w:b w:val="0"/>
              </w:rPr>
              <w:t>48</w:t>
            </w:r>
            <w:r w:rsidRPr="00580454">
              <w:rPr>
                <w:rFonts w:ascii="Arial" w:hAnsi="Arial" w:cs="Arial"/>
                <w:b w:val="0"/>
              </w:rPr>
              <w:t xml:space="preserve"> Stunden zuhause bleiben</w:t>
            </w:r>
            <w:r>
              <w:rPr>
                <w:rFonts w:ascii="Arial" w:hAnsi="Arial" w:cs="Arial"/>
                <w:b w:val="0"/>
              </w:rPr>
              <w:t>.</w:t>
            </w:r>
            <w:r w:rsidR="004D48F1">
              <w:rPr>
                <w:rFonts w:ascii="Arial" w:hAnsi="Arial" w:cs="Arial"/>
                <w:b w:val="0"/>
              </w:rPr>
              <w:t xml:space="preserve"> </w:t>
            </w:r>
            <w:r w:rsidR="004D48F1" w:rsidRPr="004D48F1">
              <w:rPr>
                <w:rFonts w:ascii="Arial" w:hAnsi="Arial" w:cs="Arial"/>
                <w:b w:val="0"/>
              </w:rPr>
              <w:t>Es müssen aber mindestens 10 Tage seit dem Symptombeginn vergangen sein.</w:t>
            </w:r>
            <w:r w:rsidR="004D48F1">
              <w:rPr>
                <w:rFonts w:ascii="LucidaSans" w:hAnsi="LucidaSans"/>
                <w:color w:val="000000"/>
                <w:sz w:val="21"/>
                <w:szCs w:val="21"/>
              </w:rPr>
              <w:t> </w:t>
            </w:r>
          </w:p>
        </w:tc>
      </w:tr>
      <w:tr w:rsidR="005113A5" w:rsidRPr="005113A5" w:rsidTr="00C64D4C">
        <w:tc>
          <w:tcPr>
            <w:cnfStyle w:val="001000000000" w:firstRow="0" w:lastRow="0" w:firstColumn="1" w:lastColumn="0" w:oddVBand="0" w:evenVBand="0" w:oddHBand="0" w:evenHBand="0" w:firstRowFirstColumn="0" w:firstRowLastColumn="0" w:lastRowFirstColumn="0" w:lastRowLastColumn="0"/>
            <w:tcW w:w="9061" w:type="dxa"/>
          </w:tcPr>
          <w:p w:rsidR="005113A5" w:rsidRPr="005113A5" w:rsidRDefault="00580454" w:rsidP="005113A5">
            <w:pPr>
              <w:spacing w:beforeLines="60" w:before="144" w:afterLines="60" w:after="144" w:line="312" w:lineRule="auto"/>
              <w:rPr>
                <w:rFonts w:ascii="Arial" w:hAnsi="Arial" w:cs="Arial"/>
              </w:rPr>
            </w:pPr>
            <w:r w:rsidRPr="00580454">
              <w:rPr>
                <w:rFonts w:ascii="Arial" w:hAnsi="Arial" w:cs="Arial"/>
                <w:b w:val="0"/>
              </w:rPr>
              <w:t>Wer engen Kontakt mit einem bestätigten SARS-CoV-2 Infizierten hatte, das heisst im selben Haushalt lebt oder eine intime Beziehung mit einer Person hatte, die eine im Labor bestätigte Infektion hat, muss sich f</w:t>
            </w:r>
            <w:r>
              <w:rPr>
                <w:rFonts w:ascii="Arial" w:hAnsi="Arial" w:cs="Arial"/>
                <w:b w:val="0"/>
              </w:rPr>
              <w:t>ü</w:t>
            </w:r>
            <w:r w:rsidRPr="00580454">
              <w:rPr>
                <w:rFonts w:ascii="Arial" w:hAnsi="Arial" w:cs="Arial"/>
                <w:b w:val="0"/>
              </w:rPr>
              <w:t xml:space="preserve">r </w:t>
            </w:r>
            <w:r>
              <w:rPr>
                <w:rFonts w:ascii="Arial" w:hAnsi="Arial" w:cs="Arial"/>
                <w:b w:val="0"/>
              </w:rPr>
              <w:t>10</w:t>
            </w:r>
            <w:r w:rsidRPr="00580454">
              <w:rPr>
                <w:rFonts w:ascii="Arial" w:hAnsi="Arial" w:cs="Arial"/>
                <w:b w:val="0"/>
              </w:rPr>
              <w:t xml:space="preserve"> Tage auf eigene Initiative in Quarantäne zu Hause begebe</w:t>
            </w:r>
            <w:bookmarkStart w:id="0" w:name="_GoBack"/>
            <w:bookmarkEnd w:id="0"/>
            <w:r w:rsidRPr="00580454">
              <w:rPr>
                <w:rFonts w:ascii="Arial" w:hAnsi="Arial" w:cs="Arial"/>
                <w:b w:val="0"/>
              </w:rPr>
              <w:t>n (Selbstquarantäne) und jeglichen Kontakt mit anderen Personen vermeiden.</w:t>
            </w:r>
          </w:p>
        </w:tc>
      </w:tr>
      <w:tr w:rsidR="005113A5" w:rsidRPr="005113A5" w:rsidTr="00C64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5113A5" w:rsidRPr="005113A5" w:rsidRDefault="005113A5" w:rsidP="005113A5">
            <w:pPr>
              <w:spacing w:beforeLines="60" w:before="144" w:afterLines="60" w:after="144" w:line="312" w:lineRule="auto"/>
              <w:rPr>
                <w:rFonts w:ascii="Arial" w:hAnsi="Arial" w:cs="Arial"/>
              </w:rPr>
            </w:pPr>
          </w:p>
        </w:tc>
      </w:tr>
    </w:tbl>
    <w:p w:rsidR="005113A5" w:rsidRPr="00580454" w:rsidRDefault="005113A5" w:rsidP="00580454">
      <w:pPr>
        <w:pStyle w:val="berschrift1"/>
        <w:spacing w:before="360" w:after="240" w:line="312" w:lineRule="auto"/>
        <w:rPr>
          <w:rFonts w:cs="Arial"/>
        </w:rPr>
      </w:pPr>
      <w:r w:rsidRPr="005113A5">
        <w:rPr>
          <w:rFonts w:cs="Arial"/>
        </w:rPr>
        <w:t>6. Besondere Arbeitssituationen</w:t>
      </w:r>
    </w:p>
    <w:p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Berücksichtigung spezifischer Aspekte der Arbeit und Arbeitssituationen, um den Schutz zu gewährleisten</w:t>
      </w:r>
      <w:r w:rsidR="00580454">
        <w:rPr>
          <w:rFonts w:ascii="Arial" w:eastAsia="Calibri" w:hAnsi="Arial" w:cs="Arial"/>
        </w:rPr>
        <w:t>.</w:t>
      </w:r>
      <w:r w:rsidR="009A3DD8">
        <w:rPr>
          <w:rFonts w:ascii="Arial" w:eastAsia="Calibri"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9A3DD8" w:rsidP="005113A5">
            <w:pPr>
              <w:spacing w:beforeLines="60" w:before="144" w:afterLines="60" w:after="144" w:line="312" w:lineRule="auto"/>
              <w:rPr>
                <w:rFonts w:ascii="Arial" w:hAnsi="Arial" w:cs="Arial"/>
              </w:rPr>
            </w:pPr>
            <w:r w:rsidRPr="00094D15">
              <w:rPr>
                <w:rFonts w:ascii="Arial" w:hAnsi="Arial" w:cs="Arial"/>
                <w:b w:val="0"/>
              </w:rPr>
              <w:t>Schulung</w:t>
            </w:r>
            <w:r>
              <w:rPr>
                <w:rFonts w:ascii="Arial" w:hAnsi="Arial" w:cs="Arial"/>
                <w:b w:val="0"/>
              </w:rPr>
              <w:t xml:space="preserve"> der Mitarbeitenden</w:t>
            </w:r>
            <w:r w:rsidRPr="00094D15">
              <w:rPr>
                <w:rFonts w:ascii="Arial" w:hAnsi="Arial" w:cs="Arial"/>
                <w:b w:val="0"/>
              </w:rPr>
              <w:t xml:space="preserve"> im Umgang mit persönlichem Schutzmaterial</w:t>
            </w:r>
            <w:r>
              <w:rPr>
                <w:rFonts w:ascii="Arial" w:hAnsi="Arial" w:cs="Arial"/>
                <w:b w:val="0"/>
              </w:rPr>
              <w:t>.</w:t>
            </w:r>
          </w:p>
        </w:tc>
      </w:tr>
      <w:tr w:rsidR="005113A5" w:rsidRPr="005113A5" w:rsidTr="00580454">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113A5" w:rsidP="005113A5">
            <w:pPr>
              <w:spacing w:beforeLines="60" w:before="144" w:afterLines="60" w:after="144" w:line="312" w:lineRule="auto"/>
              <w:rPr>
                <w:rFonts w:ascii="Arial" w:hAnsi="Arial" w:cs="Arial"/>
              </w:rPr>
            </w:pPr>
          </w:p>
        </w:tc>
      </w:tr>
    </w:tbl>
    <w:p w:rsidR="005113A5" w:rsidRPr="00580454" w:rsidRDefault="005113A5" w:rsidP="00580454">
      <w:pPr>
        <w:pStyle w:val="berschrift1"/>
        <w:spacing w:before="360" w:after="240" w:line="312" w:lineRule="auto"/>
        <w:rPr>
          <w:rFonts w:cs="Arial"/>
        </w:rPr>
      </w:pPr>
      <w:r w:rsidRPr="005113A5">
        <w:rPr>
          <w:rFonts w:cs="Arial"/>
        </w:rPr>
        <w:t>7. Information</w:t>
      </w:r>
    </w:p>
    <w:p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Information der Mitarbeitenden und anderen betroffenen Personen über die Vorgaben und Massnahmen. Kranke im Unternehmen nach Hause schicken und instruieren, die (Selbst-)Isolation gemäss BAG zu befolgen.</w:t>
      </w:r>
    </w:p>
    <w:tbl>
      <w:tblPr>
        <w:tblStyle w:val="EinfacheTabelle1"/>
        <w:tblW w:w="0" w:type="auto"/>
        <w:tblLook w:val="04A0" w:firstRow="1" w:lastRow="0" w:firstColumn="1" w:lastColumn="0" w:noHBand="0" w:noVBand="1"/>
      </w:tblPr>
      <w:tblGrid>
        <w:gridCol w:w="9055"/>
      </w:tblGrid>
      <w:tr w:rsidR="005113A5" w:rsidRPr="005113A5"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 xml:space="preserve">Die </w:t>
            </w:r>
            <w:r>
              <w:rPr>
                <w:rFonts w:ascii="Arial" w:hAnsi="Arial" w:cs="Arial"/>
                <w:b w:val="0"/>
              </w:rPr>
              <w:t xml:space="preserve">Mitarbeitenden werden laufend über die Schutzvorgaben im Betrieb informiert. </w:t>
            </w:r>
          </w:p>
        </w:tc>
      </w:tr>
      <w:tr w:rsidR="005113A5" w:rsidRPr="00580454" w:rsidTr="00580454">
        <w:tc>
          <w:tcPr>
            <w:cnfStyle w:val="001000000000" w:firstRow="0" w:lastRow="0" w:firstColumn="1" w:lastColumn="0" w:oddVBand="0" w:evenVBand="0" w:oddHBand="0" w:evenHBand="0" w:firstRowFirstColumn="0" w:firstRowLastColumn="0" w:lastRowFirstColumn="0" w:lastRowLastColumn="0"/>
            <w:tcW w:w="9055" w:type="dxa"/>
          </w:tcPr>
          <w:p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Mitarbeitende mit Krankheitssymptome werden</w:t>
            </w:r>
            <w:r>
              <w:rPr>
                <w:rFonts w:ascii="Arial" w:hAnsi="Arial" w:cs="Arial"/>
                <w:b w:val="0"/>
              </w:rPr>
              <w:t xml:space="preserve"> mit den Informationen des BAG zur Selbst-Isolation und zur Selbst-Quarantäne (zuhanden von Familienmitgliedern) versorgt. </w:t>
            </w:r>
          </w:p>
        </w:tc>
      </w:tr>
      <w:tr w:rsidR="00580454"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80454" w:rsidRPr="005113A5" w:rsidRDefault="00580454" w:rsidP="005113A5">
            <w:pPr>
              <w:spacing w:beforeLines="60" w:before="144" w:afterLines="60" w:after="144" w:line="312" w:lineRule="auto"/>
              <w:rPr>
                <w:rFonts w:ascii="Arial" w:hAnsi="Arial" w:cs="Arial"/>
              </w:rPr>
            </w:pPr>
          </w:p>
        </w:tc>
      </w:tr>
    </w:tbl>
    <w:p w:rsidR="005113A5" w:rsidRPr="00580454" w:rsidRDefault="005113A5" w:rsidP="00580454">
      <w:pPr>
        <w:pStyle w:val="berschrift1"/>
        <w:spacing w:before="360" w:after="240" w:line="312" w:lineRule="auto"/>
        <w:rPr>
          <w:rFonts w:cs="Arial"/>
        </w:rPr>
      </w:pPr>
      <w:r w:rsidRPr="005113A5">
        <w:rPr>
          <w:rFonts w:cs="Arial"/>
        </w:rPr>
        <w:t>8. Management</w:t>
      </w:r>
    </w:p>
    <w:p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Umsetzung der Vorgaben im Management, um die Schutzmassnahmen effizient umzusetzen und anzupassen</w:t>
      </w:r>
      <w:r w:rsidRPr="005113A5">
        <w:rPr>
          <w:rFonts w:ascii="Arial" w:hAnsi="Arial" w:cs="Arial"/>
        </w:rPr>
        <w:t xml:space="preserve">. </w:t>
      </w:r>
      <w:r w:rsidRPr="005113A5">
        <w:rPr>
          <w:rFonts w:ascii="Arial" w:eastAsia="Calibri" w:hAnsi="Arial" w:cs="Arial"/>
        </w:rPr>
        <w:t>Angemessener Schutz von besonders gefährdeten Personen.</w:t>
      </w:r>
    </w:p>
    <w:tbl>
      <w:tblPr>
        <w:tblStyle w:val="EinfacheTabelle1"/>
        <w:tblW w:w="0" w:type="auto"/>
        <w:tblLook w:val="04A0" w:firstRow="1" w:lastRow="0" w:firstColumn="1" w:lastColumn="0" w:noHBand="0" w:noVBand="1"/>
      </w:tblPr>
      <w:tblGrid>
        <w:gridCol w:w="9055"/>
      </w:tblGrid>
      <w:tr w:rsidR="005113A5" w:rsidRPr="005113A5"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9A3DD8"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9A3DD8" w:rsidRPr="005113A5" w:rsidRDefault="009A3DD8" w:rsidP="009A3DD8">
            <w:pPr>
              <w:spacing w:beforeLines="60" w:before="144" w:afterLines="60" w:after="144" w:line="312" w:lineRule="auto"/>
              <w:rPr>
                <w:rFonts w:ascii="Arial" w:hAnsi="Arial" w:cs="Arial"/>
              </w:rPr>
            </w:pPr>
            <w:r>
              <w:rPr>
                <w:rFonts w:ascii="Arial" w:hAnsi="Arial" w:cs="Arial"/>
                <w:b w:val="0"/>
              </w:rPr>
              <w:t>R</w:t>
            </w:r>
            <w:r w:rsidRPr="00094D15">
              <w:rPr>
                <w:rFonts w:ascii="Arial" w:hAnsi="Arial" w:cs="Arial"/>
                <w:b w:val="0"/>
              </w:rPr>
              <w:t>egelmässige Instruktion der Mitarbeitenden über Hygienemassnahmen, Umgang mit Schutzmasken und einen sicheren Umgang mit der Kundschaft</w:t>
            </w:r>
            <w:r>
              <w:rPr>
                <w:rFonts w:ascii="Arial" w:hAnsi="Arial" w:cs="Arial"/>
                <w:b w:val="0"/>
              </w:rPr>
              <w:t>.</w:t>
            </w:r>
          </w:p>
        </w:tc>
      </w:tr>
      <w:tr w:rsidR="009A3DD8" w:rsidRPr="005113A5" w:rsidTr="00580454">
        <w:tc>
          <w:tcPr>
            <w:cnfStyle w:val="001000000000" w:firstRow="0" w:lastRow="0" w:firstColumn="1" w:lastColumn="0" w:oddVBand="0" w:evenVBand="0" w:oddHBand="0" w:evenHBand="0" w:firstRowFirstColumn="0" w:firstRowLastColumn="0" w:lastRowFirstColumn="0" w:lastRowLastColumn="0"/>
            <w:tcW w:w="9055" w:type="dxa"/>
          </w:tcPr>
          <w:p w:rsidR="009A3DD8" w:rsidRPr="005113A5" w:rsidRDefault="009A3DD8" w:rsidP="009A3DD8">
            <w:pPr>
              <w:spacing w:beforeLines="60" w:before="144" w:afterLines="60" w:after="144" w:line="312" w:lineRule="auto"/>
              <w:rPr>
                <w:rFonts w:ascii="Arial" w:hAnsi="Arial" w:cs="Arial"/>
              </w:rPr>
            </w:pPr>
            <w:r w:rsidRPr="00094D15">
              <w:rPr>
                <w:rFonts w:ascii="Arial" w:hAnsi="Arial" w:cs="Arial"/>
                <w:b w:val="0"/>
              </w:rPr>
              <w:t>Information der besonders gefährdeten Mitarbeitenden über ihre Rechte und Schutzmassnahmen im Unternehmen</w:t>
            </w:r>
            <w:r>
              <w:rPr>
                <w:rFonts w:ascii="Arial" w:hAnsi="Arial" w:cs="Arial"/>
                <w:b w:val="0"/>
              </w:rPr>
              <w:t>.</w:t>
            </w:r>
          </w:p>
        </w:tc>
      </w:tr>
    </w:tbl>
    <w:p w:rsidR="005113A5" w:rsidRPr="005113A5" w:rsidRDefault="005113A5" w:rsidP="00580454">
      <w:pPr>
        <w:pStyle w:val="berschrift1"/>
        <w:spacing w:before="360" w:after="240" w:line="312" w:lineRule="auto"/>
        <w:rPr>
          <w:rFonts w:cs="Arial"/>
        </w:rPr>
      </w:pPr>
      <w:r w:rsidRPr="005113A5">
        <w:rPr>
          <w:rFonts w:cs="Arial"/>
        </w:rPr>
        <w:t>Andere Schutzmassnahmen</w:t>
      </w:r>
    </w:p>
    <w:tbl>
      <w:tblPr>
        <w:tblStyle w:val="EinfacheTabelle1"/>
        <w:tblW w:w="0" w:type="auto"/>
        <w:tblLook w:val="04A0" w:firstRow="1" w:lastRow="0" w:firstColumn="1" w:lastColumn="0" w:noHBand="0" w:noVBand="1"/>
      </w:tblPr>
      <w:tblGrid>
        <w:gridCol w:w="9055"/>
      </w:tblGrid>
      <w:tr w:rsidR="005113A5" w:rsidRPr="005113A5"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113A5" w:rsidP="005113A5">
            <w:pPr>
              <w:spacing w:beforeLines="60" w:before="144" w:afterLines="60" w:after="144" w:line="312" w:lineRule="auto"/>
              <w:rPr>
                <w:rFonts w:ascii="Arial" w:hAnsi="Arial" w:cs="Arial"/>
              </w:rPr>
            </w:pPr>
          </w:p>
        </w:tc>
      </w:tr>
    </w:tbl>
    <w:p w:rsidR="005113A5" w:rsidRPr="005113A5" w:rsidRDefault="005113A5" w:rsidP="00580454">
      <w:pPr>
        <w:pStyle w:val="berschrift1"/>
        <w:spacing w:before="360" w:after="240" w:line="312" w:lineRule="auto"/>
        <w:rPr>
          <w:rFonts w:cs="Arial"/>
        </w:rPr>
      </w:pPr>
      <w:r w:rsidRPr="005113A5">
        <w:rPr>
          <w:rFonts w:cs="Arial"/>
        </w:rPr>
        <w:t>Anhänge</w:t>
      </w:r>
    </w:p>
    <w:tbl>
      <w:tblPr>
        <w:tblStyle w:val="EinfacheTabelle1"/>
        <w:tblW w:w="0" w:type="auto"/>
        <w:tblLook w:val="04A0" w:firstRow="1" w:lastRow="0" w:firstColumn="1" w:lastColumn="0" w:noHBand="0" w:noVBand="1"/>
      </w:tblPr>
      <w:tblGrid>
        <w:gridCol w:w="9055"/>
      </w:tblGrid>
      <w:tr w:rsidR="005113A5" w:rsidRPr="005113A5"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Anhang</w:t>
            </w:r>
          </w:p>
        </w:tc>
      </w:tr>
      <w:tr w:rsidR="005113A5"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Merkbl</w:t>
            </w:r>
            <w:r>
              <w:rPr>
                <w:rFonts w:ascii="Arial" w:hAnsi="Arial" w:cs="Arial"/>
                <w:b w:val="0"/>
              </w:rPr>
              <w:t>ä</w:t>
            </w:r>
            <w:r w:rsidRPr="00580454">
              <w:rPr>
                <w:rFonts w:ascii="Arial" w:hAnsi="Arial" w:cs="Arial"/>
                <w:b w:val="0"/>
              </w:rPr>
              <w:t>tt</w:t>
            </w:r>
            <w:r>
              <w:rPr>
                <w:rFonts w:ascii="Arial" w:hAnsi="Arial" w:cs="Arial"/>
                <w:b w:val="0"/>
              </w:rPr>
              <w:t>er</w:t>
            </w:r>
            <w:r w:rsidRPr="00580454">
              <w:rPr>
                <w:rFonts w:ascii="Arial" w:hAnsi="Arial" w:cs="Arial"/>
                <w:b w:val="0"/>
              </w:rPr>
              <w:t xml:space="preserve"> </w:t>
            </w:r>
            <w:hyperlink r:id="rId7" w:history="1">
              <w:r w:rsidRPr="00580454">
                <w:rPr>
                  <w:rStyle w:val="Hyperlink"/>
                  <w:rFonts w:ascii="Arial" w:hAnsi="Arial" w:cs="Arial"/>
                  <w:b w:val="0"/>
                  <w:bCs w:val="0"/>
                </w:rPr>
                <w:t>Selbst-Isolation und Selbst-Quarantäne BAG</w:t>
              </w:r>
            </w:hyperlink>
          </w:p>
        </w:tc>
      </w:tr>
      <w:tr w:rsidR="005113A5" w:rsidRPr="005113A5" w:rsidTr="00580454">
        <w:tc>
          <w:tcPr>
            <w:cnfStyle w:val="001000000000" w:firstRow="0" w:lastRow="0" w:firstColumn="1" w:lastColumn="0" w:oddVBand="0" w:evenVBand="0" w:oddHBand="0" w:evenHBand="0" w:firstRowFirstColumn="0" w:firstRowLastColumn="0" w:lastRowFirstColumn="0" w:lastRowLastColumn="0"/>
            <w:tcW w:w="9055" w:type="dxa"/>
          </w:tcPr>
          <w:p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 xml:space="preserve">Merkblatt </w:t>
            </w:r>
            <w:hyperlink r:id="rId8" w:history="1">
              <w:r w:rsidRPr="00E25144">
                <w:rPr>
                  <w:rStyle w:val="Hyperlink"/>
                  <w:rFonts w:ascii="Arial" w:hAnsi="Arial" w:cs="Arial"/>
                  <w:b w:val="0"/>
                  <w:bCs w:val="0"/>
                </w:rPr>
                <w:t>Nachversand SDV</w:t>
              </w:r>
            </w:hyperlink>
            <w:r w:rsidRPr="00580454">
              <w:rPr>
                <w:rFonts w:ascii="Arial" w:hAnsi="Arial" w:cs="Arial"/>
                <w:b w:val="0"/>
              </w:rPr>
              <w:t xml:space="preserve"> ((LINK))</w:t>
            </w:r>
          </w:p>
        </w:tc>
      </w:tr>
      <w:tr w:rsidR="00580454"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80454" w:rsidRDefault="00580454" w:rsidP="005113A5">
            <w:pPr>
              <w:spacing w:beforeLines="60" w:before="144" w:afterLines="60" w:after="144" w:line="312" w:lineRule="auto"/>
              <w:rPr>
                <w:rFonts w:ascii="Arial" w:hAnsi="Arial" w:cs="Arial"/>
              </w:rPr>
            </w:pPr>
          </w:p>
        </w:tc>
      </w:tr>
    </w:tbl>
    <w:p w:rsidR="005113A5" w:rsidRPr="005113A5" w:rsidRDefault="005113A5" w:rsidP="00580454">
      <w:pPr>
        <w:pStyle w:val="berschrift1"/>
        <w:spacing w:before="360" w:after="240" w:line="312" w:lineRule="auto"/>
        <w:rPr>
          <w:rFonts w:cs="Arial"/>
        </w:rPr>
      </w:pPr>
      <w:r w:rsidRPr="005113A5">
        <w:rPr>
          <w:rFonts w:cs="Arial"/>
        </w:rPr>
        <w:t>Abschluss</w:t>
      </w:r>
    </w:p>
    <w:p w:rsidR="005113A5" w:rsidRPr="005113A5" w:rsidRDefault="005113A5" w:rsidP="005113A5">
      <w:pPr>
        <w:tabs>
          <w:tab w:val="left" w:pos="6096"/>
          <w:tab w:val="left" w:pos="6946"/>
        </w:tabs>
        <w:spacing w:beforeLines="60" w:before="144" w:afterLines="60" w:after="144" w:line="312" w:lineRule="auto"/>
        <w:rPr>
          <w:rFonts w:ascii="Arial" w:hAnsi="Arial" w:cs="Arial"/>
        </w:rPr>
      </w:pPr>
      <w:r w:rsidRPr="005113A5">
        <w:rPr>
          <w:rFonts w:ascii="Arial" w:hAnsi="Arial" w:cs="Arial"/>
        </w:rPr>
        <w:t>Dieses Dokument wurde auf Grund einer Branchenlösung erstellt:</w:t>
      </w:r>
      <w:r w:rsidRPr="005113A5">
        <w:rPr>
          <w:rFonts w:ascii="Arial" w:hAnsi="Arial" w:cs="Arial"/>
        </w:rPr>
        <w:tab/>
      </w:r>
      <w:sdt>
        <w:sdtPr>
          <w:rPr>
            <w:rFonts w:ascii="Arial" w:hAnsi="Arial" w:cs="Arial"/>
          </w:rPr>
          <w:id w:val="-1540581525"/>
          <w14:checkbox>
            <w14:checked w14:val="1"/>
            <w14:checkedState w14:val="2612" w14:font="MS Gothic"/>
            <w14:uncheckedState w14:val="2610" w14:font="MS Gothic"/>
          </w14:checkbox>
        </w:sdtPr>
        <w:sdtEndPr/>
        <w:sdtContent>
          <w:r w:rsidRPr="005113A5">
            <w:rPr>
              <w:rFonts w:ascii="Segoe UI Symbol" w:eastAsia="MS Gothic" w:hAnsi="Segoe UI Symbol" w:cs="Segoe UI Symbol"/>
            </w:rPr>
            <w:t>☒</w:t>
          </w:r>
        </w:sdtContent>
      </w:sdt>
      <w:r w:rsidRPr="005113A5">
        <w:rPr>
          <w:rFonts w:ascii="Arial" w:hAnsi="Arial" w:cs="Arial"/>
        </w:rPr>
        <w:t xml:space="preserve"> Ja </w:t>
      </w:r>
      <w:r w:rsidRPr="005113A5">
        <w:rPr>
          <w:rFonts w:ascii="Arial" w:hAnsi="Arial" w:cs="Arial"/>
        </w:rPr>
        <w:tab/>
      </w:r>
      <w:sdt>
        <w:sdtPr>
          <w:rPr>
            <w:rFonts w:ascii="Arial" w:hAnsi="Arial" w:cs="Arial"/>
          </w:rPr>
          <w:id w:val="387848981"/>
          <w14:checkbox>
            <w14:checked w14:val="0"/>
            <w14:checkedState w14:val="2612" w14:font="MS Gothic"/>
            <w14:uncheckedState w14:val="2610" w14:font="MS Gothic"/>
          </w14:checkbox>
        </w:sdtPr>
        <w:sdtEndPr/>
        <w:sdtContent>
          <w:r w:rsidRPr="005113A5">
            <w:rPr>
              <w:rFonts w:ascii="Segoe UI Symbol" w:eastAsia="MS Gothic" w:hAnsi="Segoe UI Symbol" w:cs="Segoe UI Symbol"/>
            </w:rPr>
            <w:t>☐</w:t>
          </w:r>
        </w:sdtContent>
      </w:sdt>
      <w:r w:rsidRPr="005113A5">
        <w:rPr>
          <w:rFonts w:ascii="Arial" w:hAnsi="Arial" w:cs="Arial"/>
        </w:rPr>
        <w:t xml:space="preserve"> Nein</w:t>
      </w:r>
    </w:p>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Dieses Dokument wurde allen Mitarbeitern übermittelt und erläutert.</w:t>
      </w:r>
    </w:p>
    <w:p w:rsidR="005113A5" w:rsidRPr="005113A5" w:rsidRDefault="005113A5" w:rsidP="005113A5">
      <w:pPr>
        <w:spacing w:beforeLines="60" w:before="144" w:afterLines="60" w:after="144" w:line="312" w:lineRule="auto"/>
        <w:rPr>
          <w:rFonts w:ascii="Arial" w:hAnsi="Arial" w:cs="Arial"/>
        </w:rPr>
      </w:pPr>
    </w:p>
    <w:p w:rsidR="005113A5" w:rsidRPr="00580454" w:rsidRDefault="005113A5" w:rsidP="00580454">
      <w:pPr>
        <w:spacing w:beforeLines="60" w:before="144" w:afterLines="60" w:after="144" w:line="312" w:lineRule="auto"/>
        <w:rPr>
          <w:rFonts w:ascii="Arial" w:hAnsi="Arial" w:cs="Arial"/>
        </w:rPr>
      </w:pPr>
      <w:r w:rsidRPr="005113A5">
        <w:rPr>
          <w:rFonts w:ascii="Arial" w:hAnsi="Arial" w:cs="Arial"/>
        </w:rPr>
        <w:t>Verantwortliche Person, Unterschrift und Datum: ___________________________</w:t>
      </w:r>
    </w:p>
    <w:sectPr w:rsidR="005113A5" w:rsidRPr="00580454" w:rsidSect="000D7707">
      <w:headerReference w:type="default" r:id="rId9"/>
      <w:footerReference w:type="default" r:id="rId10"/>
      <w:pgSz w:w="11900" w:h="16840"/>
      <w:pgMar w:top="2835" w:right="1134" w:bottom="1701" w:left="1701" w:header="709" w:footer="1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257" w:rsidRDefault="00556257">
      <w:r>
        <w:separator/>
      </w:r>
    </w:p>
  </w:endnote>
  <w:endnote w:type="continuationSeparator" w:id="0">
    <w:p w:rsidR="00556257" w:rsidRDefault="0055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LucidaSans">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72" w:rsidRDefault="000D7707" w:rsidP="000D7707">
    <w:pPr>
      <w:pStyle w:val="Fuzeile"/>
      <w:ind w:left="-1701"/>
    </w:pPr>
    <w:r>
      <w:rPr>
        <w:noProof/>
        <w:lang w:eastAsia="de-DE"/>
      </w:rPr>
      <w:drawing>
        <wp:inline distT="0" distB="0" distL="0" distR="0" wp14:anchorId="41BD8B18" wp14:editId="6E8DB75A">
          <wp:extent cx="7738981" cy="773007"/>
          <wp:effectExtent l="0" t="0" r="825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2017_korr.jpg"/>
                  <pic:cNvPicPr/>
                </pic:nvPicPr>
                <pic:blipFill>
                  <a:blip r:embed="rId1">
                    <a:extLst>
                      <a:ext uri="{28A0092B-C50C-407E-A947-70E740481C1C}">
                        <a14:useLocalDpi xmlns:a14="http://schemas.microsoft.com/office/drawing/2010/main" val="0"/>
                      </a:ext>
                    </a:extLst>
                  </a:blip>
                  <a:stretch>
                    <a:fillRect/>
                  </a:stretch>
                </pic:blipFill>
                <pic:spPr>
                  <a:xfrm>
                    <a:off x="0" y="0"/>
                    <a:ext cx="7750941" cy="7742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257" w:rsidRDefault="00556257">
      <w:r>
        <w:separator/>
      </w:r>
    </w:p>
  </w:footnote>
  <w:footnote w:type="continuationSeparator" w:id="0">
    <w:p w:rsidR="00556257" w:rsidRDefault="00556257">
      <w:r>
        <w:continuationSeparator/>
      </w:r>
    </w:p>
  </w:footnote>
  <w:footnote w:id="1">
    <w:p w:rsidR="005113A5" w:rsidRPr="005113A5" w:rsidRDefault="005113A5">
      <w:pPr>
        <w:pStyle w:val="Funotentext"/>
        <w:rPr>
          <w:rFonts w:ascii="Arial" w:hAnsi="Arial" w:cs="Arial"/>
          <w:sz w:val="18"/>
          <w:szCs w:val="18"/>
          <w:lang w:val="de-CH"/>
        </w:rPr>
      </w:pPr>
      <w:r w:rsidRPr="005113A5">
        <w:rPr>
          <w:rStyle w:val="Funotenzeichen"/>
          <w:rFonts w:ascii="Arial" w:hAnsi="Arial" w:cs="Arial"/>
          <w:sz w:val="18"/>
          <w:szCs w:val="18"/>
        </w:rPr>
        <w:footnoteRef/>
      </w:r>
      <w:r w:rsidRPr="005113A5">
        <w:rPr>
          <w:rFonts w:ascii="Arial" w:hAnsi="Arial" w:cs="Arial"/>
          <w:sz w:val="18"/>
          <w:szCs w:val="18"/>
        </w:rPr>
        <w:t>https://backtowork.easygov.swiss/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72" w:rsidRDefault="00766A71">
    <w:pPr>
      <w:pStyle w:val="Kopfzeile"/>
    </w:pPr>
    <w:r>
      <w:rPr>
        <w:noProof/>
        <w:lang w:eastAsia="de-DE"/>
      </w:rPr>
      <w:drawing>
        <wp:anchor distT="0" distB="0" distL="114300" distR="114300" simplePos="0" relativeHeight="251658240" behindDoc="1" locked="0" layoutInCell="1" allowOverlap="1" wp14:anchorId="0254164F" wp14:editId="64945C43">
          <wp:simplePos x="0" y="0"/>
          <wp:positionH relativeFrom="column">
            <wp:posOffset>-1067435</wp:posOffset>
          </wp:positionH>
          <wp:positionV relativeFrom="paragraph">
            <wp:posOffset>-438362</wp:posOffset>
          </wp:positionV>
          <wp:extent cx="7647432" cy="1435608"/>
          <wp:effectExtent l="0" t="0" r="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extLst>
                      <a:ext uri="{28A0092B-C50C-407E-A947-70E740481C1C}">
                        <a14:useLocalDpi xmlns:a14="http://schemas.microsoft.com/office/drawing/2010/main" val="0"/>
                      </a:ext>
                    </a:extLst>
                  </a:blip>
                  <a:stretch>
                    <a:fillRect/>
                  </a:stretch>
                </pic:blipFill>
                <pic:spPr>
                  <a:xfrm>
                    <a:off x="0" y="0"/>
                    <a:ext cx="7647432" cy="143560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59B"/>
    <w:multiLevelType w:val="multilevel"/>
    <w:tmpl w:val="B7908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 w15:restartNumberingAfterBreak="0">
    <w:nsid w:val="119D5A6A"/>
    <w:multiLevelType w:val="multilevel"/>
    <w:tmpl w:val="39B06308"/>
    <w:lvl w:ilvl="0">
      <w:start w:val="1"/>
      <w:numFmt w:val="bullet"/>
      <w:lvlText w:val=""/>
      <w:lvlJc w:val="left"/>
      <w:pPr>
        <w:tabs>
          <w:tab w:val="num" w:pos="567"/>
        </w:tabs>
        <w:ind w:left="567" w:hanging="207"/>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 w15:restartNumberingAfterBreak="0">
    <w:nsid w:val="162F2E8C"/>
    <w:multiLevelType w:val="hybridMultilevel"/>
    <w:tmpl w:val="B852D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120F86"/>
    <w:multiLevelType w:val="hybridMultilevel"/>
    <w:tmpl w:val="89E6DB88"/>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2E6B62"/>
    <w:multiLevelType w:val="hybridMultilevel"/>
    <w:tmpl w:val="0EFC41A8"/>
    <w:lvl w:ilvl="0" w:tplc="BCD856DE">
      <w:start w:val="2502"/>
      <w:numFmt w:val="bullet"/>
      <w:lvlText w:val="-"/>
      <w:lvlJc w:val="left"/>
      <w:pPr>
        <w:ind w:left="720" w:hanging="360"/>
      </w:pPr>
      <w:rPr>
        <w:rFonts w:ascii="Myriad Roman" w:eastAsia="Cambria" w:hAnsi="Myriad Roman" w:cs="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5" w15:restartNumberingAfterBreak="0">
    <w:nsid w:val="1C7266A0"/>
    <w:multiLevelType w:val="hybridMultilevel"/>
    <w:tmpl w:val="9434288C"/>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AA17FE"/>
    <w:multiLevelType w:val="multilevel"/>
    <w:tmpl w:val="39E2DAAA"/>
    <w:lvl w:ilvl="0">
      <w:start w:val="1"/>
      <w:numFmt w:val="bullet"/>
      <w:lvlText w:val="_"/>
      <w:lvlJc w:val="left"/>
      <w:pPr>
        <w:tabs>
          <w:tab w:val="num" w:pos="284"/>
        </w:tabs>
        <w:ind w:left="284" w:firstLine="76"/>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7" w15:restartNumberingAfterBreak="0">
    <w:nsid w:val="2C922B30"/>
    <w:multiLevelType w:val="multilevel"/>
    <w:tmpl w:val="97CC0F60"/>
    <w:lvl w:ilvl="0">
      <w:start w:val="1"/>
      <w:numFmt w:val="bullet"/>
      <w:lvlText w:val="_"/>
      <w:lvlJc w:val="left"/>
      <w:pPr>
        <w:tabs>
          <w:tab w:val="num" w:pos="57"/>
        </w:tabs>
        <w:ind w:left="0" w:firstLine="0"/>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8" w15:restartNumberingAfterBreak="0">
    <w:nsid w:val="39F769C7"/>
    <w:multiLevelType w:val="hybridMultilevel"/>
    <w:tmpl w:val="9B14B3EC"/>
    <w:lvl w:ilvl="0" w:tplc="7CA446B2">
      <w:start w:val="1"/>
      <w:numFmt w:val="decimal"/>
      <w:pStyle w:val="93NummerierungBeilagen"/>
      <w:lvlText w:val="%1."/>
      <w:lvlJc w:val="left"/>
      <w:pPr>
        <w:tabs>
          <w:tab w:val="num" w:pos="22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7763C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0C949CF"/>
    <w:multiLevelType w:val="hybridMultilevel"/>
    <w:tmpl w:val="03508FFA"/>
    <w:lvl w:ilvl="0" w:tplc="D00A8BA4">
      <w:start w:val="1"/>
      <w:numFmt w:val="bullet"/>
      <w:pStyle w:val="92AufzhlungBeilagen"/>
      <w:lvlText w:val="_"/>
      <w:lvlJc w:val="left"/>
      <w:pPr>
        <w:tabs>
          <w:tab w:val="num" w:pos="227"/>
        </w:tabs>
        <w:ind w:left="0" w:firstLine="0"/>
      </w:pPr>
      <w:rPr>
        <w:rFonts w:ascii="Times New Roman" w:hAnsi="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11" w15:restartNumberingAfterBreak="0">
    <w:nsid w:val="685E2920"/>
    <w:multiLevelType w:val="hybridMultilevel"/>
    <w:tmpl w:val="D2220614"/>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E83805"/>
    <w:multiLevelType w:val="hybridMultilevel"/>
    <w:tmpl w:val="95F683B4"/>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0"/>
  </w:num>
  <w:num w:numId="5">
    <w:abstractNumId w:val="1"/>
  </w:num>
  <w:num w:numId="6">
    <w:abstractNumId w:val="6"/>
  </w:num>
  <w:num w:numId="7">
    <w:abstractNumId w:val="9"/>
  </w:num>
  <w:num w:numId="8">
    <w:abstractNumId w:val="7"/>
  </w:num>
  <w:num w:numId="9">
    <w:abstractNumId w:val="8"/>
  </w:num>
  <w:num w:numId="10">
    <w:abstractNumId w:val="5"/>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60"/>
    <w:rsid w:val="000D7707"/>
    <w:rsid w:val="00133288"/>
    <w:rsid w:val="001611C9"/>
    <w:rsid w:val="00174872"/>
    <w:rsid w:val="00237FA4"/>
    <w:rsid w:val="00274819"/>
    <w:rsid w:val="002C7D84"/>
    <w:rsid w:val="00333CC2"/>
    <w:rsid w:val="003D736E"/>
    <w:rsid w:val="00400D22"/>
    <w:rsid w:val="004D48F1"/>
    <w:rsid w:val="00501710"/>
    <w:rsid w:val="005113A5"/>
    <w:rsid w:val="00556257"/>
    <w:rsid w:val="005653EE"/>
    <w:rsid w:val="00580454"/>
    <w:rsid w:val="00713ADB"/>
    <w:rsid w:val="00766A71"/>
    <w:rsid w:val="008106B6"/>
    <w:rsid w:val="00815DDB"/>
    <w:rsid w:val="008E3301"/>
    <w:rsid w:val="0096487F"/>
    <w:rsid w:val="009A3DD8"/>
    <w:rsid w:val="00AD5752"/>
    <w:rsid w:val="00B655A4"/>
    <w:rsid w:val="00B72AF3"/>
    <w:rsid w:val="00CD019B"/>
    <w:rsid w:val="00CD1360"/>
    <w:rsid w:val="00CF34F3"/>
    <w:rsid w:val="00D16C9D"/>
    <w:rsid w:val="00D427AE"/>
    <w:rsid w:val="00E25144"/>
    <w:rsid w:val="00F15A2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B8C3218"/>
  <w14:defaultImageDpi w14:val="300"/>
  <w15:docId w15:val="{09C786F1-8777-4145-89DE-CD766768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B11F1"/>
    <w:rPr>
      <w:rFonts w:ascii="Myriad Roman" w:hAnsi="Myriad Roman"/>
      <w:szCs w:val="24"/>
      <w:lang w:eastAsia="en-US"/>
    </w:rPr>
  </w:style>
  <w:style w:type="paragraph" w:styleId="berschrift1">
    <w:name w:val="heading 1"/>
    <w:basedOn w:val="Standard"/>
    <w:next w:val="Standard"/>
    <w:link w:val="berschrift1Zchn"/>
    <w:qFormat/>
    <w:rsid w:val="005113A5"/>
    <w:pPr>
      <w:keepNext/>
      <w:pBdr>
        <w:bottom w:val="single" w:sz="4" w:space="1" w:color="FF0000"/>
      </w:pBdr>
      <w:suppressAutoHyphens/>
      <w:spacing w:before="320" w:after="120" w:line="260" w:lineRule="atLeast"/>
      <w:outlineLvl w:val="0"/>
    </w:pPr>
    <w:rPr>
      <w:rFonts w:ascii="Arial" w:eastAsia="Times New Roman" w:hAnsi="Arial"/>
      <w:bCs/>
      <w:caps/>
      <w:color w:val="FF0000"/>
      <w:sz w:val="28"/>
      <w:lang w:val="de-CH"/>
    </w:rPr>
  </w:style>
  <w:style w:type="paragraph" w:styleId="berschrift2">
    <w:name w:val="heading 2"/>
    <w:basedOn w:val="berschrift1"/>
    <w:next w:val="Standard"/>
    <w:link w:val="berschrift2Zchn"/>
    <w:qFormat/>
    <w:rsid w:val="005113A5"/>
    <w:pPr>
      <w:outlineLvl w:val="1"/>
    </w:pPr>
    <w:rPr>
      <w:bCs w:val="0"/>
      <w:caps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3749"/>
    <w:pPr>
      <w:tabs>
        <w:tab w:val="center" w:pos="4536"/>
        <w:tab w:val="right" w:pos="9072"/>
      </w:tabs>
    </w:pPr>
  </w:style>
  <w:style w:type="paragraph" w:customStyle="1" w:styleId="91Beilagen">
    <w:name w:val="9_1_Beilagen"/>
    <w:basedOn w:val="Standard"/>
    <w:qFormat/>
    <w:rsid w:val="00B01BA9"/>
    <w:pPr>
      <w:spacing w:before="720" w:line="312" w:lineRule="auto"/>
    </w:pPr>
    <w:rPr>
      <w:rFonts w:ascii="Arial" w:hAnsi="Arial"/>
    </w:rPr>
  </w:style>
  <w:style w:type="paragraph" w:customStyle="1" w:styleId="1Adresse">
    <w:name w:val="1_Adresse"/>
    <w:basedOn w:val="Standard"/>
    <w:qFormat/>
    <w:rsid w:val="00B01BA9"/>
    <w:pPr>
      <w:spacing w:line="312" w:lineRule="auto"/>
    </w:pPr>
    <w:rPr>
      <w:rFonts w:ascii="Arial" w:hAnsi="Arial"/>
      <w:lang w:val="de-CH"/>
    </w:rPr>
  </w:style>
  <w:style w:type="paragraph" w:customStyle="1" w:styleId="2OrtundDatum">
    <w:name w:val="2_Ort und Datum"/>
    <w:basedOn w:val="Standard"/>
    <w:qFormat/>
    <w:rsid w:val="00B01BA9"/>
    <w:pPr>
      <w:spacing w:before="1080"/>
    </w:pPr>
    <w:rPr>
      <w:rFonts w:ascii="Arial" w:hAnsi="Arial"/>
      <w:lang w:val="de-CH"/>
    </w:rPr>
  </w:style>
  <w:style w:type="paragraph" w:customStyle="1" w:styleId="3Betreff">
    <w:name w:val="3_Betreff"/>
    <w:basedOn w:val="Standard"/>
    <w:qFormat/>
    <w:rsid w:val="00B01BA9"/>
    <w:pPr>
      <w:spacing w:before="720"/>
    </w:pPr>
    <w:rPr>
      <w:rFonts w:ascii="Arial" w:hAnsi="Arial"/>
      <w:b/>
      <w:sz w:val="22"/>
    </w:rPr>
  </w:style>
  <w:style w:type="paragraph" w:customStyle="1" w:styleId="4Anrede">
    <w:name w:val="4_Anrede"/>
    <w:basedOn w:val="Standard"/>
    <w:qFormat/>
    <w:rsid w:val="00B01BA9"/>
    <w:pPr>
      <w:spacing w:before="720"/>
    </w:pPr>
    <w:rPr>
      <w:rFonts w:ascii="Arial" w:hAnsi="Arial"/>
    </w:rPr>
  </w:style>
  <w:style w:type="paragraph" w:customStyle="1" w:styleId="5Text">
    <w:name w:val="5_Text"/>
    <w:basedOn w:val="Standard"/>
    <w:qFormat/>
    <w:rsid w:val="00B01BA9"/>
    <w:pPr>
      <w:spacing w:before="240" w:line="312" w:lineRule="auto"/>
    </w:pPr>
    <w:rPr>
      <w:rFonts w:ascii="Arial" w:hAnsi="Arial"/>
    </w:rPr>
  </w:style>
  <w:style w:type="paragraph" w:customStyle="1" w:styleId="6Grussformel">
    <w:name w:val="6_Grussformel"/>
    <w:basedOn w:val="Standard"/>
    <w:qFormat/>
    <w:rsid w:val="00B01BA9"/>
    <w:pPr>
      <w:spacing w:before="480"/>
    </w:pPr>
    <w:rPr>
      <w:rFonts w:ascii="Arial" w:hAnsi="Arial"/>
    </w:rPr>
  </w:style>
  <w:style w:type="paragraph" w:customStyle="1" w:styleId="7Name">
    <w:name w:val="7_Name"/>
    <w:basedOn w:val="Standard"/>
    <w:qFormat/>
    <w:rsid w:val="00B01BA9"/>
    <w:pPr>
      <w:spacing w:before="720" w:line="312" w:lineRule="auto"/>
    </w:pPr>
    <w:rPr>
      <w:rFonts w:ascii="Arial" w:hAnsi="Arial"/>
    </w:rPr>
  </w:style>
  <w:style w:type="paragraph" w:customStyle="1" w:styleId="8Funktion">
    <w:name w:val="8_Funktion"/>
    <w:basedOn w:val="Standard"/>
    <w:qFormat/>
    <w:rsid w:val="00B01BA9"/>
    <w:rPr>
      <w:rFonts w:ascii="Arial" w:hAnsi="Arial"/>
      <w:sz w:val="16"/>
    </w:rPr>
  </w:style>
  <w:style w:type="paragraph" w:customStyle="1" w:styleId="92AufzhlungBeilagen">
    <w:name w:val="9_2_Aufzählung Beilagen"/>
    <w:basedOn w:val="Standard"/>
    <w:qFormat/>
    <w:rsid w:val="00B01BA9"/>
    <w:pPr>
      <w:numPr>
        <w:numId w:val="3"/>
      </w:numPr>
      <w:spacing w:line="312" w:lineRule="auto"/>
    </w:pPr>
    <w:rPr>
      <w:rFonts w:ascii="Arial" w:hAnsi="Arial"/>
    </w:rPr>
  </w:style>
  <w:style w:type="paragraph" w:customStyle="1" w:styleId="93NummerierungBeilagen">
    <w:name w:val="9_3_Nummerierung Beilagen"/>
    <w:basedOn w:val="Standard"/>
    <w:qFormat/>
    <w:rsid w:val="00B01BA9"/>
    <w:pPr>
      <w:numPr>
        <w:numId w:val="9"/>
      </w:numPr>
      <w:spacing w:line="312" w:lineRule="auto"/>
    </w:pPr>
    <w:rPr>
      <w:rFonts w:ascii="Arial" w:hAnsi="Arial"/>
    </w:rPr>
  </w:style>
  <w:style w:type="character" w:customStyle="1" w:styleId="KopfzeileZchn">
    <w:name w:val="Kopfzeile Zchn"/>
    <w:basedOn w:val="Absatz-Standardschriftart"/>
    <w:link w:val="Kopfzeile"/>
    <w:uiPriority w:val="99"/>
    <w:rsid w:val="004C3749"/>
    <w:rPr>
      <w:rFonts w:ascii="Myriad Roman" w:hAnsi="Myriad Roman"/>
      <w:szCs w:val="24"/>
      <w:lang w:eastAsia="en-US"/>
    </w:rPr>
  </w:style>
  <w:style w:type="paragraph" w:styleId="Fuzeile">
    <w:name w:val="footer"/>
    <w:basedOn w:val="Standard"/>
    <w:link w:val="FuzeileZchn"/>
    <w:uiPriority w:val="99"/>
    <w:unhideWhenUsed/>
    <w:rsid w:val="004C3749"/>
    <w:pPr>
      <w:tabs>
        <w:tab w:val="center" w:pos="4536"/>
        <w:tab w:val="right" w:pos="9072"/>
      </w:tabs>
    </w:pPr>
  </w:style>
  <w:style w:type="character" w:customStyle="1" w:styleId="FuzeileZchn">
    <w:name w:val="Fußzeile Zchn"/>
    <w:basedOn w:val="Absatz-Standardschriftart"/>
    <w:link w:val="Fuzeile"/>
    <w:uiPriority w:val="99"/>
    <w:rsid w:val="004C3749"/>
    <w:rPr>
      <w:rFonts w:ascii="Myriad Roman" w:hAnsi="Myriad Roman"/>
      <w:szCs w:val="24"/>
      <w:lang w:eastAsia="en-US"/>
    </w:rPr>
  </w:style>
  <w:style w:type="paragraph" w:styleId="Sprechblasentext">
    <w:name w:val="Balloon Text"/>
    <w:basedOn w:val="Standard"/>
    <w:link w:val="SprechblasentextZchn"/>
    <w:uiPriority w:val="99"/>
    <w:semiHidden/>
    <w:unhideWhenUsed/>
    <w:rsid w:val="0027481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74819"/>
    <w:rPr>
      <w:rFonts w:ascii="Lucida Grande" w:hAnsi="Lucida Grande" w:cs="Lucida Grande"/>
      <w:sz w:val="18"/>
      <w:szCs w:val="18"/>
      <w:lang w:eastAsia="en-US"/>
    </w:rPr>
  </w:style>
  <w:style w:type="character" w:styleId="Hyperlink">
    <w:name w:val="Hyperlink"/>
    <w:basedOn w:val="Absatz-Standardschriftart"/>
    <w:uiPriority w:val="99"/>
    <w:unhideWhenUsed/>
    <w:rsid w:val="00CD1360"/>
    <w:rPr>
      <w:color w:val="0000FF"/>
      <w:u w:val="single"/>
    </w:rPr>
  </w:style>
  <w:style w:type="paragraph" w:styleId="Listenabsatz">
    <w:name w:val="List Paragraph"/>
    <w:basedOn w:val="Standard"/>
    <w:uiPriority w:val="34"/>
    <w:qFormat/>
    <w:rsid w:val="00713ADB"/>
    <w:pPr>
      <w:ind w:left="720"/>
      <w:contextualSpacing/>
    </w:pPr>
  </w:style>
  <w:style w:type="character" w:styleId="NichtaufgelsteErwhnung">
    <w:name w:val="Unresolved Mention"/>
    <w:basedOn w:val="Absatz-Standardschriftart"/>
    <w:uiPriority w:val="99"/>
    <w:rsid w:val="00713ADB"/>
    <w:rPr>
      <w:color w:val="605E5C"/>
      <w:shd w:val="clear" w:color="auto" w:fill="E1DFDD"/>
    </w:rPr>
  </w:style>
  <w:style w:type="paragraph" w:customStyle="1" w:styleId="Default">
    <w:name w:val="Default"/>
    <w:rsid w:val="00713ADB"/>
    <w:pPr>
      <w:autoSpaceDE w:val="0"/>
      <w:autoSpaceDN w:val="0"/>
      <w:adjustRightInd w:val="0"/>
    </w:pPr>
    <w:rPr>
      <w:rFonts w:ascii="Segoe UI Symbol" w:hAnsi="Segoe UI Symbol" w:cs="Segoe UI Symbol"/>
      <w:color w:val="000000"/>
      <w:sz w:val="24"/>
      <w:szCs w:val="24"/>
    </w:rPr>
  </w:style>
  <w:style w:type="character" w:customStyle="1" w:styleId="berschrift1Zchn">
    <w:name w:val="Überschrift 1 Zchn"/>
    <w:basedOn w:val="Absatz-Standardschriftart"/>
    <w:link w:val="berschrift1"/>
    <w:rsid w:val="005113A5"/>
    <w:rPr>
      <w:rFonts w:ascii="Arial" w:eastAsia="Times New Roman" w:hAnsi="Arial"/>
      <w:bCs/>
      <w:caps/>
      <w:color w:val="FF0000"/>
      <w:sz w:val="28"/>
      <w:szCs w:val="24"/>
      <w:lang w:val="de-CH" w:eastAsia="en-US"/>
    </w:rPr>
  </w:style>
  <w:style w:type="character" w:customStyle="1" w:styleId="berschrift2Zchn">
    <w:name w:val="Überschrift 2 Zchn"/>
    <w:basedOn w:val="Absatz-Standardschriftart"/>
    <w:link w:val="berschrift2"/>
    <w:rsid w:val="005113A5"/>
    <w:rPr>
      <w:rFonts w:ascii="Arial" w:eastAsia="Times New Roman" w:hAnsi="Arial"/>
      <w:color w:val="FF0000"/>
      <w:sz w:val="22"/>
      <w:szCs w:val="24"/>
      <w:lang w:val="de-CH" w:eastAsia="en-US"/>
    </w:rPr>
  </w:style>
  <w:style w:type="table" w:styleId="EinfacheTabelle1">
    <w:name w:val="Plain Table 1"/>
    <w:basedOn w:val="NormaleTabelle"/>
    <w:uiPriority w:val="41"/>
    <w:rsid w:val="005113A5"/>
    <w:rPr>
      <w:rFonts w:ascii="Times New Roman" w:eastAsia="Times New Roman" w:hAnsi="Times New Roman"/>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unotentext">
    <w:name w:val="footnote text"/>
    <w:basedOn w:val="Standard"/>
    <w:link w:val="FunotentextZchn"/>
    <w:uiPriority w:val="99"/>
    <w:semiHidden/>
    <w:unhideWhenUsed/>
    <w:rsid w:val="005113A5"/>
    <w:rPr>
      <w:szCs w:val="20"/>
    </w:rPr>
  </w:style>
  <w:style w:type="character" w:customStyle="1" w:styleId="FunotentextZchn">
    <w:name w:val="Fußnotentext Zchn"/>
    <w:basedOn w:val="Absatz-Standardschriftart"/>
    <w:link w:val="Funotentext"/>
    <w:uiPriority w:val="99"/>
    <w:semiHidden/>
    <w:rsid w:val="005113A5"/>
    <w:rPr>
      <w:rFonts w:ascii="Myriad Roman" w:hAnsi="Myriad Roman"/>
      <w:lang w:eastAsia="en-US"/>
    </w:rPr>
  </w:style>
  <w:style w:type="character" w:styleId="Funotenzeichen">
    <w:name w:val="footnote reference"/>
    <w:basedOn w:val="Absatz-Standardschriftart"/>
    <w:uiPriority w:val="99"/>
    <w:semiHidden/>
    <w:unhideWhenUsed/>
    <w:rsid w:val="005113A5"/>
    <w:rPr>
      <w:vertAlign w:val="superscript"/>
    </w:rPr>
  </w:style>
  <w:style w:type="character" w:styleId="BesuchterLink">
    <w:name w:val="FollowedHyperlink"/>
    <w:basedOn w:val="Absatz-Standardschriftart"/>
    <w:uiPriority w:val="99"/>
    <w:semiHidden/>
    <w:unhideWhenUsed/>
    <w:rsid w:val="005017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1106">
      <w:bodyDiv w:val="1"/>
      <w:marLeft w:val="0"/>
      <w:marRight w:val="0"/>
      <w:marTop w:val="0"/>
      <w:marBottom w:val="0"/>
      <w:divBdr>
        <w:top w:val="none" w:sz="0" w:space="0" w:color="auto"/>
        <w:left w:val="none" w:sz="0" w:space="0" w:color="auto"/>
        <w:bottom w:val="none" w:sz="0" w:space="0" w:color="auto"/>
        <w:right w:val="none" w:sz="0" w:space="0" w:color="auto"/>
      </w:divBdr>
    </w:div>
    <w:div w:id="574903405">
      <w:bodyDiv w:val="1"/>
      <w:marLeft w:val="0"/>
      <w:marRight w:val="0"/>
      <w:marTop w:val="0"/>
      <w:marBottom w:val="0"/>
      <w:divBdr>
        <w:top w:val="none" w:sz="0" w:space="0" w:color="auto"/>
        <w:left w:val="none" w:sz="0" w:space="0" w:color="auto"/>
        <w:bottom w:val="none" w:sz="0" w:space="0" w:color="auto"/>
        <w:right w:val="none" w:sz="0" w:space="0" w:color="auto"/>
      </w:divBdr>
    </w:div>
    <w:div w:id="770051062">
      <w:bodyDiv w:val="1"/>
      <w:marLeft w:val="0"/>
      <w:marRight w:val="0"/>
      <w:marTop w:val="0"/>
      <w:marBottom w:val="0"/>
      <w:divBdr>
        <w:top w:val="none" w:sz="0" w:space="0" w:color="auto"/>
        <w:left w:val="none" w:sz="0" w:space="0" w:color="auto"/>
        <w:bottom w:val="none" w:sz="0" w:space="0" w:color="auto"/>
        <w:right w:val="none" w:sz="0" w:space="0" w:color="auto"/>
      </w:divBdr>
      <w:divsChild>
        <w:div w:id="1395275057">
          <w:marLeft w:val="0"/>
          <w:marRight w:val="0"/>
          <w:marTop w:val="0"/>
          <w:marBottom w:val="0"/>
          <w:divBdr>
            <w:top w:val="none" w:sz="0" w:space="0" w:color="auto"/>
            <w:left w:val="none" w:sz="0" w:space="0" w:color="auto"/>
            <w:bottom w:val="none" w:sz="0" w:space="0" w:color="auto"/>
            <w:right w:val="none" w:sz="0" w:space="0" w:color="auto"/>
          </w:divBdr>
          <w:divsChild>
            <w:div w:id="1574001736">
              <w:marLeft w:val="0"/>
              <w:marRight w:val="0"/>
              <w:marTop w:val="0"/>
              <w:marBottom w:val="0"/>
              <w:divBdr>
                <w:top w:val="none" w:sz="0" w:space="0" w:color="auto"/>
                <w:left w:val="none" w:sz="0" w:space="0" w:color="auto"/>
                <w:bottom w:val="none" w:sz="0" w:space="0" w:color="auto"/>
                <w:right w:val="none" w:sz="0" w:space="0" w:color="auto"/>
              </w:divBdr>
              <w:divsChild>
                <w:div w:id="20613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10531">
      <w:bodyDiv w:val="1"/>
      <w:marLeft w:val="0"/>
      <w:marRight w:val="0"/>
      <w:marTop w:val="0"/>
      <w:marBottom w:val="0"/>
      <w:divBdr>
        <w:top w:val="none" w:sz="0" w:space="0" w:color="auto"/>
        <w:left w:val="none" w:sz="0" w:space="0" w:color="auto"/>
        <w:bottom w:val="none" w:sz="0" w:space="0" w:color="auto"/>
        <w:right w:val="none" w:sz="0" w:space="0" w:color="auto"/>
      </w:divBdr>
    </w:div>
    <w:div w:id="1119882572">
      <w:bodyDiv w:val="1"/>
      <w:marLeft w:val="0"/>
      <w:marRight w:val="0"/>
      <w:marTop w:val="0"/>
      <w:marBottom w:val="0"/>
      <w:divBdr>
        <w:top w:val="none" w:sz="0" w:space="0" w:color="auto"/>
        <w:left w:val="none" w:sz="0" w:space="0" w:color="auto"/>
        <w:bottom w:val="none" w:sz="0" w:space="0" w:color="auto"/>
        <w:right w:val="none" w:sz="0" w:space="0" w:color="auto"/>
      </w:divBdr>
    </w:div>
    <w:div w:id="1418601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oserver.ch/deutsch/Corona/200403_Merkblatt_Versandhandel_Nachsendung.pdf" TargetMode="External"/><Relationship Id="rId3" Type="http://schemas.openxmlformats.org/officeDocument/2006/relationships/settings" Target="settings.xml"/><Relationship Id="rId7" Type="http://schemas.openxmlformats.org/officeDocument/2006/relationships/hyperlink" Target="https://www.bag.admin.ch/bag/de/home/krankheiten/ausbrueche-epidemien-pandemien/aktuelle-ausbrueche-epidemien/novel-cov/selbst-isolierung-und-selbst-quarantaen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rg/Library/Group%20Containers/UBF8T346G9.Office/User%20Content.localized/***%20SDV%20***/Brief_mit_Kop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Brief_mit_Kopf.dotx</Template>
  <TotalTime>0</TotalTime>
  <Pages>7</Pages>
  <Words>1108</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SDV</Company>
  <LinksUpToDate>false</LinksUpToDate>
  <CharactersWithSpaces>8074</CharactersWithSpaces>
  <SharedDoc>false</SharedDoc>
  <HLinks>
    <vt:vector size="12" baseType="variant">
      <vt:variant>
        <vt:i4>589851</vt:i4>
      </vt:variant>
      <vt:variant>
        <vt:i4>-1</vt:i4>
      </vt:variant>
      <vt:variant>
        <vt:i4>2049</vt:i4>
      </vt:variant>
      <vt:variant>
        <vt:i4>1</vt:i4>
      </vt:variant>
      <vt:variant>
        <vt:lpwstr>Kopf</vt:lpwstr>
      </vt:variant>
      <vt:variant>
        <vt:lpwstr/>
      </vt:variant>
      <vt:variant>
        <vt:i4>393237</vt:i4>
      </vt:variant>
      <vt:variant>
        <vt:i4>-1</vt:i4>
      </vt:variant>
      <vt:variant>
        <vt:i4>2052</vt:i4>
      </vt:variant>
      <vt:variant>
        <vt:i4>1</vt:i4>
      </vt:variant>
      <vt:variant>
        <vt:lpwstr>Fuss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Gasser, SDV</dc:creator>
  <cp:keywords/>
  <cp:lastModifiedBy>Heinrich Gasser, SDV</cp:lastModifiedBy>
  <cp:revision>4</cp:revision>
  <cp:lastPrinted>2017-02-16T11:02:00Z</cp:lastPrinted>
  <dcterms:created xsi:type="dcterms:W3CDTF">2020-04-28T12:35:00Z</dcterms:created>
  <dcterms:modified xsi:type="dcterms:W3CDTF">2020-04-28T12:46:00Z</dcterms:modified>
</cp:coreProperties>
</file>